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5F" w:rsidRPr="008E4CF2" w:rsidRDefault="00214399" w:rsidP="006E7A5F">
      <w:pPr>
        <w:jc w:val="center"/>
        <w:rPr>
          <w:sz w:val="16"/>
          <w:szCs w:val="16"/>
        </w:rPr>
      </w:pPr>
      <w:r w:rsidRPr="008E4CF2">
        <w:rPr>
          <w:sz w:val="16"/>
          <w:szCs w:val="16"/>
        </w:rPr>
        <w:t>JAMES DECARO</w:t>
      </w:r>
    </w:p>
    <w:p w:rsidR="00214399" w:rsidRPr="008E4CF2" w:rsidRDefault="00214399" w:rsidP="006E7A5F">
      <w:pPr>
        <w:jc w:val="center"/>
        <w:rPr>
          <w:sz w:val="16"/>
          <w:szCs w:val="16"/>
        </w:rPr>
      </w:pPr>
      <w:r w:rsidRPr="008E4CF2">
        <w:rPr>
          <w:sz w:val="16"/>
          <w:szCs w:val="16"/>
        </w:rPr>
        <w:t>SERGEANT</w:t>
      </w:r>
    </w:p>
    <w:p w:rsidR="006E7A5F" w:rsidRPr="008E4CF2" w:rsidRDefault="008E4CF2" w:rsidP="00F1781B">
      <w:pPr>
        <w:jc w:val="left"/>
        <w:rPr>
          <w:sz w:val="22"/>
        </w:rPr>
      </w:pPr>
      <w:r w:rsidRPr="008E4CF2">
        <w:rPr>
          <w:sz w:val="22"/>
        </w:rPr>
        <w:t>04/28/2020</w:t>
      </w:r>
    </w:p>
    <w:p w:rsidR="008E4CF2" w:rsidRDefault="008E4CF2" w:rsidP="008E4CF2">
      <w:pPr>
        <w:jc w:val="center"/>
        <w:rPr>
          <w:sz w:val="32"/>
          <w:szCs w:val="32"/>
        </w:rPr>
      </w:pPr>
    </w:p>
    <w:p w:rsidR="008E4CF2" w:rsidRDefault="008E4CF2" w:rsidP="008E4CF2">
      <w:pPr>
        <w:jc w:val="center"/>
        <w:rPr>
          <w:sz w:val="32"/>
          <w:szCs w:val="32"/>
        </w:rPr>
      </w:pPr>
      <w:r w:rsidRPr="008E4CF2">
        <w:rPr>
          <w:sz w:val="32"/>
          <w:szCs w:val="32"/>
        </w:rPr>
        <w:t>2019 Lake Villa Police Department</w:t>
      </w:r>
      <w:r>
        <w:rPr>
          <w:sz w:val="32"/>
          <w:szCs w:val="32"/>
        </w:rPr>
        <w:t xml:space="preserve"> </w:t>
      </w:r>
      <w:r w:rsidRPr="008E4CF2">
        <w:rPr>
          <w:sz w:val="32"/>
          <w:szCs w:val="32"/>
        </w:rPr>
        <w:t>Camera Report</w:t>
      </w:r>
      <w:r>
        <w:rPr>
          <w:sz w:val="32"/>
          <w:szCs w:val="32"/>
        </w:rPr>
        <w:t>ing</w:t>
      </w:r>
      <w:r w:rsidRPr="008E4CF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Requirements </w:t>
      </w:r>
    </w:p>
    <w:p w:rsidR="00F1781B" w:rsidRPr="008E4CF2" w:rsidRDefault="008E4CF2" w:rsidP="008E4CF2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Pr="008E4CF2">
        <w:rPr>
          <w:sz w:val="32"/>
          <w:szCs w:val="32"/>
        </w:rPr>
        <w:t>for ILETSB, State of Illinois Governor’s Office and the State of Illinois General Assembly</w:t>
      </w:r>
      <w:r>
        <w:rPr>
          <w:sz w:val="32"/>
          <w:szCs w:val="32"/>
        </w:rPr>
        <w:t>)</w:t>
      </w:r>
    </w:p>
    <w:p w:rsidR="008E4CF2" w:rsidRDefault="008E4CF2" w:rsidP="008E4CF2">
      <w:pPr>
        <w:jc w:val="center"/>
      </w:pPr>
    </w:p>
    <w:p w:rsidR="009C5A8F" w:rsidRDefault="008E4CF2" w:rsidP="008E4CF2">
      <w:pPr>
        <w:jc w:val="left"/>
      </w:pPr>
      <w:r>
        <w:t>Per an email received on 04/28/2020 from Lya Ramos,</w:t>
      </w:r>
      <w:r w:rsidR="00CA51F6">
        <w:t xml:space="preserve"> I was advised that camera reports need to be forwarded to multiple units of Illinois government</w:t>
      </w:r>
      <w:r w:rsidR="007B2BB2">
        <w:t xml:space="preserve"> by May 1</w:t>
      </w:r>
      <w:r w:rsidR="007B2BB2" w:rsidRPr="007B2BB2">
        <w:rPr>
          <w:vertAlign w:val="superscript"/>
        </w:rPr>
        <w:t>st</w:t>
      </w:r>
      <w:r w:rsidR="007B2BB2">
        <w:t xml:space="preserve"> of each year</w:t>
      </w:r>
      <w:r w:rsidR="00CA51F6">
        <w:t>. T</w:t>
      </w:r>
      <w:r>
        <w:t xml:space="preserve">he </w:t>
      </w:r>
      <w:r w:rsidR="00CA51F6">
        <w:t>following and attachments</w:t>
      </w:r>
      <w:r w:rsidR="007B2BB2">
        <w:t>,</w:t>
      </w:r>
      <w:r w:rsidR="00CA51F6">
        <w:t xml:space="preserve"> are reference the 2</w:t>
      </w:r>
      <w:r>
        <w:t xml:space="preserve">019 BWC Camera grant awarded to the Lake Villa Police Department (ORI# 0491100). Attachments </w:t>
      </w:r>
      <w:r w:rsidR="007B2BB2">
        <w:t xml:space="preserve">to this letter </w:t>
      </w:r>
      <w:r w:rsidR="00CA51F6">
        <w:t xml:space="preserve">will </w:t>
      </w:r>
      <w:r>
        <w:t>also include the 2019 calendar year BWC reporting requirements</w:t>
      </w:r>
      <w:r w:rsidR="007B2BB2">
        <w:t xml:space="preserve"> and oversight report</w:t>
      </w:r>
      <w:r>
        <w:t xml:space="preserve">. </w:t>
      </w:r>
      <w:r w:rsidR="00CA51F6">
        <w:t>(</w:t>
      </w:r>
      <w:r>
        <w:t>N</w:t>
      </w:r>
      <w:r w:rsidR="004339E7">
        <w:t>OTE</w:t>
      </w:r>
      <w:r>
        <w:t xml:space="preserve"> - There is not a requirement for our agency in reference to in-car cameras, as we did not receive a grant/award for those units</w:t>
      </w:r>
      <w:r w:rsidR="00CA51F6">
        <w:t>)</w:t>
      </w:r>
      <w:r>
        <w:t xml:space="preserve">. </w:t>
      </w:r>
    </w:p>
    <w:p w:rsidR="009C5A8F" w:rsidRDefault="009C5A8F" w:rsidP="008E4CF2">
      <w:pPr>
        <w:jc w:val="left"/>
      </w:pPr>
    </w:p>
    <w:p w:rsidR="008E4CF2" w:rsidRDefault="00CA51F6" w:rsidP="008E4CF2">
      <w:pPr>
        <w:jc w:val="left"/>
      </w:pPr>
      <w:r>
        <w:t xml:space="preserve">Questions asked of the reporting requirements </w:t>
      </w:r>
      <w:r w:rsidR="009C5A8F">
        <w:t xml:space="preserve">for BWC </w:t>
      </w:r>
      <w:r>
        <w:t>are answered below:</w:t>
      </w:r>
      <w:r w:rsidR="008E4CF2">
        <w:t xml:space="preserve"> </w:t>
      </w:r>
    </w:p>
    <w:p w:rsidR="008E4CF2" w:rsidRDefault="009C5A8F" w:rsidP="008E4CF2">
      <w:pPr>
        <w:pStyle w:val="ListParagraph"/>
        <w:numPr>
          <w:ilvl w:val="0"/>
          <w:numId w:val="1"/>
        </w:numPr>
        <w:jc w:val="left"/>
      </w:pPr>
      <w:r>
        <w:t>The agency consists of approximately 16 F/T officers and 8 P/T officers. All patrol personnel are required to wear BWC’s.</w:t>
      </w:r>
    </w:p>
    <w:p w:rsidR="008E4CF2" w:rsidRDefault="009C5A8F" w:rsidP="008E4CF2">
      <w:pPr>
        <w:pStyle w:val="ListParagraph"/>
        <w:numPr>
          <w:ilvl w:val="0"/>
          <w:numId w:val="1"/>
        </w:numPr>
        <w:jc w:val="left"/>
      </w:pPr>
      <w:r>
        <w:t xml:space="preserve">25 BWC </w:t>
      </w:r>
      <w:r w:rsidR="008E4CF2">
        <w:t xml:space="preserve">were </w:t>
      </w:r>
      <w:r w:rsidR="004339E7">
        <w:t>purchased/</w:t>
      </w:r>
      <w:r w:rsidR="008E4CF2">
        <w:t>installed in our department</w:t>
      </w:r>
      <w:r w:rsidR="004339E7">
        <w:t>,</w:t>
      </w:r>
      <w:r w:rsidR="008E4CF2">
        <w:t xml:space="preserve"> per </w:t>
      </w:r>
      <w:r w:rsidR="004339E7">
        <w:t>the</w:t>
      </w:r>
      <w:r w:rsidR="008E4CF2">
        <w:t xml:space="preserve"> grant</w:t>
      </w:r>
      <w:r>
        <w:t>. 24 of them are being utilized by ALL patrol personnel while on duty and are activated during police/citizen contacts.</w:t>
      </w:r>
    </w:p>
    <w:p w:rsidR="009C5A8F" w:rsidRDefault="007B2BB2" w:rsidP="008E4CF2">
      <w:pPr>
        <w:pStyle w:val="ListParagraph"/>
        <w:numPr>
          <w:ilvl w:val="0"/>
          <w:numId w:val="1"/>
        </w:numPr>
        <w:jc w:val="left"/>
      </w:pPr>
      <w:r>
        <w:t>No t</w:t>
      </w:r>
      <w:r w:rsidR="009C5A8F">
        <w:t xml:space="preserve">echnical issues </w:t>
      </w:r>
      <w:r>
        <w:t>were brought to the attention of the agency besides dead batteries, where those cameras were re-charged</w:t>
      </w:r>
      <w:r w:rsidR="00000324">
        <w:t xml:space="preserve"> and worked fine</w:t>
      </w:r>
      <w:r>
        <w:t>.</w:t>
      </w:r>
    </w:p>
    <w:p w:rsidR="004339E7" w:rsidRDefault="008E4CF2" w:rsidP="008E4CF2">
      <w:pPr>
        <w:pStyle w:val="ListParagraph"/>
        <w:numPr>
          <w:ilvl w:val="0"/>
          <w:numId w:val="1"/>
        </w:numPr>
        <w:jc w:val="left"/>
      </w:pPr>
      <w:r>
        <w:t xml:space="preserve">Our review process consists of at least 1 </w:t>
      </w:r>
      <w:r w:rsidR="00000324">
        <w:t xml:space="preserve">random BWC </w:t>
      </w:r>
      <w:r>
        <w:t xml:space="preserve">video per officer, per </w:t>
      </w:r>
      <w:r w:rsidR="00CA51F6">
        <w:t>month</w:t>
      </w:r>
      <w:r w:rsidR="007B2BB2">
        <w:t>,</w:t>
      </w:r>
      <w:r w:rsidR="004339E7">
        <w:t xml:space="preserve"> being reviewed for oversight </w:t>
      </w:r>
      <w:r w:rsidR="00000324">
        <w:t>or any concerns (list attached to this email)</w:t>
      </w:r>
      <w:r w:rsidR="007B2BB2">
        <w:t>.</w:t>
      </w:r>
    </w:p>
    <w:p w:rsidR="007B2BB2" w:rsidRDefault="009C5A8F" w:rsidP="008E4CF2">
      <w:pPr>
        <w:pStyle w:val="ListParagraph"/>
        <w:numPr>
          <w:ilvl w:val="0"/>
          <w:numId w:val="1"/>
        </w:numPr>
        <w:jc w:val="left"/>
      </w:pPr>
      <w:r>
        <w:t>(</w:t>
      </w:r>
      <w:r w:rsidR="007B2BB2">
        <w:t xml:space="preserve">Yearly </w:t>
      </w:r>
      <w:r>
        <w:t>Report included with this email involving arrests and dispositions, if known)</w:t>
      </w:r>
      <w:r w:rsidR="007B2BB2">
        <w:t>.</w:t>
      </w:r>
    </w:p>
    <w:p w:rsidR="007B2BB2" w:rsidRDefault="007B2BB2" w:rsidP="008E4CF2">
      <w:pPr>
        <w:pStyle w:val="ListParagraph"/>
        <w:numPr>
          <w:ilvl w:val="0"/>
          <w:numId w:val="1"/>
        </w:numPr>
        <w:jc w:val="left"/>
      </w:pPr>
      <w:r>
        <w:t xml:space="preserve">No civil proceedings or Internal investigations for 2019 involving department cameras. </w:t>
      </w:r>
    </w:p>
    <w:p w:rsidR="007B2BB2" w:rsidRDefault="007B2BB2" w:rsidP="008E4CF2">
      <w:pPr>
        <w:pStyle w:val="ListParagraph"/>
        <w:numPr>
          <w:ilvl w:val="0"/>
          <w:numId w:val="1"/>
        </w:numPr>
        <w:jc w:val="left"/>
      </w:pPr>
      <w:r>
        <w:t>(blank)</w:t>
      </w:r>
    </w:p>
    <w:p w:rsidR="007B2BB2" w:rsidRDefault="007B2BB2" w:rsidP="007B2BB2">
      <w:pPr>
        <w:jc w:val="left"/>
      </w:pPr>
    </w:p>
    <w:p w:rsidR="007B2BB2" w:rsidRDefault="007B2BB2" w:rsidP="007B2BB2">
      <w:pPr>
        <w:jc w:val="left"/>
      </w:pPr>
      <w:r>
        <w:t>If you have any questions concerning the information</w:t>
      </w:r>
      <w:r w:rsidR="00000324">
        <w:t xml:space="preserve"> attached</w:t>
      </w:r>
      <w:r>
        <w:t xml:space="preserve">, please direct them to me. Thanks in advance. </w:t>
      </w:r>
    </w:p>
    <w:p w:rsidR="007B2BB2" w:rsidRDefault="007B2BB2" w:rsidP="007B2BB2">
      <w:pPr>
        <w:jc w:val="left"/>
      </w:pPr>
    </w:p>
    <w:p w:rsidR="007B2BB2" w:rsidRDefault="007B2BB2" w:rsidP="007B2BB2">
      <w:pPr>
        <w:jc w:val="left"/>
      </w:pPr>
    </w:p>
    <w:p w:rsidR="007B2BB2" w:rsidRDefault="007B2BB2" w:rsidP="007B2BB2">
      <w:pPr>
        <w:jc w:val="left"/>
      </w:pPr>
      <w:r>
        <w:t>James DeCaro</w:t>
      </w:r>
    </w:p>
    <w:p w:rsidR="008E4CF2" w:rsidRDefault="007B2BB2" w:rsidP="007B2BB2">
      <w:pPr>
        <w:jc w:val="left"/>
      </w:pPr>
      <w:r>
        <w:t>Sergeant</w:t>
      </w:r>
      <w:r w:rsidR="008E4CF2">
        <w:t xml:space="preserve"> </w:t>
      </w:r>
    </w:p>
    <w:p w:rsidR="00116924" w:rsidRDefault="00116924" w:rsidP="007B2BB2">
      <w:pPr>
        <w:jc w:val="left"/>
      </w:pPr>
      <w:hyperlink r:id="rId7" w:history="1">
        <w:r w:rsidRPr="00C36195">
          <w:rPr>
            <w:rStyle w:val="Hyperlink"/>
          </w:rPr>
          <w:t>jdecaro@lake-villa.org</w:t>
        </w:r>
      </w:hyperlink>
    </w:p>
    <w:p w:rsidR="00116924" w:rsidRPr="00F1781B" w:rsidRDefault="00116924" w:rsidP="007B2BB2">
      <w:pPr>
        <w:jc w:val="left"/>
      </w:pPr>
      <w:r>
        <w:t>847-356-6106 x402</w:t>
      </w:r>
      <w:bookmarkStart w:id="0" w:name="_GoBack"/>
      <w:bookmarkEnd w:id="0"/>
    </w:p>
    <w:sectPr w:rsidR="00116924" w:rsidRPr="00F178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7AE" w:rsidRDefault="002F67AE" w:rsidP="003C3005">
      <w:pPr>
        <w:spacing w:after="0"/>
      </w:pPr>
      <w:r>
        <w:separator/>
      </w:r>
    </w:p>
  </w:endnote>
  <w:endnote w:type="continuationSeparator" w:id="0">
    <w:p w:rsidR="002F67AE" w:rsidRDefault="002F67AE" w:rsidP="003C30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8CD" w:rsidRDefault="00EE18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8CD" w:rsidRDefault="00EE18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8CD" w:rsidRDefault="00EE18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7AE" w:rsidRDefault="002F67AE" w:rsidP="003C3005">
      <w:pPr>
        <w:spacing w:after="0"/>
      </w:pPr>
      <w:r>
        <w:separator/>
      </w:r>
    </w:p>
  </w:footnote>
  <w:footnote w:type="continuationSeparator" w:id="0">
    <w:p w:rsidR="002F67AE" w:rsidRDefault="002F67AE" w:rsidP="003C30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8CD" w:rsidRDefault="00EE18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005" w:rsidRDefault="00EE18CD" w:rsidP="003C3005">
    <w:pPr>
      <w:pStyle w:val="Header"/>
      <w:jc w:val="center"/>
    </w:pPr>
    <w:r>
      <w:rPr>
        <w:noProof/>
      </w:rPr>
      <w:drawing>
        <wp:inline distT="0" distB="0" distL="0" distR="0">
          <wp:extent cx="5943600" cy="9759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 Letterhead - General U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75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8CD" w:rsidRDefault="00EE18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308AF"/>
    <w:multiLevelType w:val="hybridMultilevel"/>
    <w:tmpl w:val="B9C68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37"/>
    <w:rsid w:val="00000324"/>
    <w:rsid w:val="00116924"/>
    <w:rsid w:val="00214399"/>
    <w:rsid w:val="002A731D"/>
    <w:rsid w:val="002F67AE"/>
    <w:rsid w:val="003600B6"/>
    <w:rsid w:val="00396C85"/>
    <w:rsid w:val="003C3005"/>
    <w:rsid w:val="004339E7"/>
    <w:rsid w:val="00495152"/>
    <w:rsid w:val="006A2E42"/>
    <w:rsid w:val="006D785B"/>
    <w:rsid w:val="006E7A5F"/>
    <w:rsid w:val="007B2BB2"/>
    <w:rsid w:val="008E4CF2"/>
    <w:rsid w:val="00976992"/>
    <w:rsid w:val="009C5A8F"/>
    <w:rsid w:val="00CA51F6"/>
    <w:rsid w:val="00CB1ED9"/>
    <w:rsid w:val="00D32299"/>
    <w:rsid w:val="00DB4837"/>
    <w:rsid w:val="00E71F45"/>
    <w:rsid w:val="00E95334"/>
    <w:rsid w:val="00EE18CD"/>
    <w:rsid w:val="00F1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893E3"/>
  <w15:docId w15:val="{21A47CD6-EDB2-40A7-AA95-A60E58BE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F45"/>
    <w:pPr>
      <w:spacing w:line="24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00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300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300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300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0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51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4CF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decaro@lake-vill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ecaro\Desktop\MISCELLANEOUS%20-%20DETAILS%20-%20PRESS%20RELEASES\letterheads\Letterhead%20Template%20-%20General%20Use%20%5bFinal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- General Use [Final]</Template>
  <TotalTime>28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jdecaro</dc:creator>
  <cp:lastModifiedBy>J DeCaro</cp:lastModifiedBy>
  <cp:revision>4</cp:revision>
  <cp:lastPrinted>2018-09-14T16:15:00Z</cp:lastPrinted>
  <dcterms:created xsi:type="dcterms:W3CDTF">2020-04-29T15:11:00Z</dcterms:created>
  <dcterms:modified xsi:type="dcterms:W3CDTF">2020-04-29T15:45:00Z</dcterms:modified>
</cp:coreProperties>
</file>