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EC" w:rsidRPr="007E33EB" w:rsidRDefault="00C861EC" w:rsidP="007E33EB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E33EB">
        <w:rPr>
          <w:rFonts w:ascii="Times New Roman" w:hAnsi="Times New Roman" w:cs="Times New Roman"/>
        </w:rPr>
        <w:t>TITLE 17:  CONSERVATION</w:t>
      </w:r>
    </w:p>
    <w:sectPr w:rsidR="00C861EC" w:rsidRPr="007E33EB" w:rsidSect="00CA58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EC" w:rsidRDefault="00C861EC">
      <w:r>
        <w:separator/>
      </w:r>
    </w:p>
  </w:endnote>
  <w:endnote w:type="continuationSeparator" w:id="0">
    <w:p w:rsidR="00C861EC" w:rsidRDefault="00C8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EC" w:rsidRDefault="00C861EC">
      <w:r>
        <w:separator/>
      </w:r>
    </w:p>
  </w:footnote>
  <w:footnote w:type="continuationSeparator" w:id="0">
    <w:p w:rsidR="00C861EC" w:rsidRDefault="00C86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B0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5E3B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6264"/>
    <w:rsid w:val="001C1D61"/>
    <w:rsid w:val="001C5C2D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2B67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3EB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60F1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B0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2EF1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5E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1766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36D5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61EC"/>
    <w:rsid w:val="00C9697B"/>
    <w:rsid w:val="00CA1E98"/>
    <w:rsid w:val="00CA2022"/>
    <w:rsid w:val="00CA3AA0"/>
    <w:rsid w:val="00CA4D41"/>
    <w:rsid w:val="00CA4E7D"/>
    <w:rsid w:val="00CA58E7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5674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084"/>
    <w:rsid w:val="00FD7B30"/>
    <w:rsid w:val="00FF402E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C2D"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9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JCARSourceNote">
    <w:name w:val="JCAR Source Note"/>
    <w:basedOn w:val="Normal"/>
    <w:uiPriority w:val="99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90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90F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A600AA"/>
    <w:rPr>
      <w:rFonts w:cs="Times New Roman"/>
    </w:rPr>
  </w:style>
  <w:style w:type="paragraph" w:customStyle="1" w:styleId="RegisterHeader">
    <w:name w:val="RegisterHeader"/>
    <w:basedOn w:val="Normal"/>
    <w:uiPriority w:val="99"/>
    <w:rsid w:val="00A600AA"/>
    <w:pPr>
      <w:ind w:right="-144"/>
    </w:pPr>
    <w:rPr>
      <w:szCs w:val="20"/>
      <w:u w:val="single"/>
    </w:rPr>
  </w:style>
  <w:style w:type="paragraph" w:customStyle="1" w:styleId="JCARMainSourceNote">
    <w:name w:val="JCAR Main Source Note"/>
    <w:basedOn w:val="Normal"/>
    <w:uiPriority w:val="99"/>
    <w:rsid w:val="00A600AA"/>
  </w:style>
  <w:style w:type="paragraph" w:styleId="BodyText">
    <w:name w:val="Body Text"/>
    <w:basedOn w:val="Normal"/>
    <w:link w:val="BodyTextChar"/>
    <w:uiPriority w:val="99"/>
    <w:rsid w:val="001C71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90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</Words>
  <Characters>21</Characters>
  <Application>Microsoft Office Outlook</Application>
  <DocSecurity>0</DocSecurity>
  <Lines>0</Lines>
  <Paragraphs>0</Paragraphs>
  <ScaleCrop>false</ScaleCrop>
  <Company>State of Illinois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Dawn Brackett</cp:lastModifiedBy>
  <cp:revision>5</cp:revision>
  <dcterms:created xsi:type="dcterms:W3CDTF">2012-06-21T22:57:00Z</dcterms:created>
  <dcterms:modified xsi:type="dcterms:W3CDTF">2012-08-02T20:14:00Z</dcterms:modified>
</cp:coreProperties>
</file>