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D1" w:rsidRPr="0032033F" w:rsidRDefault="00AA69D1" w:rsidP="0032033F">
      <w:pPr>
        <w:jc w:val="center"/>
      </w:pPr>
      <w:bookmarkStart w:id="0" w:name="_GoBack"/>
      <w:bookmarkEnd w:id="0"/>
      <w:r w:rsidRPr="0032033F">
        <w:t>TITLE 17:  CONSERVATION</w:t>
      </w:r>
    </w:p>
    <w:sectPr w:rsidR="00AA69D1" w:rsidRPr="0032033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D1" w:rsidRDefault="00AA69D1">
      <w:r>
        <w:separator/>
      </w:r>
    </w:p>
  </w:endnote>
  <w:endnote w:type="continuationSeparator" w:id="0">
    <w:p w:rsidR="00AA69D1" w:rsidRDefault="00AA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D1" w:rsidRDefault="00AA69D1">
      <w:r>
        <w:separator/>
      </w:r>
    </w:p>
  </w:footnote>
  <w:footnote w:type="continuationSeparator" w:id="0">
    <w:p w:rsidR="00AA69D1" w:rsidRDefault="00AA6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A58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AE4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033F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55E09"/>
    <w:rsid w:val="00461E78"/>
    <w:rsid w:val="0046272D"/>
    <w:rsid w:val="0047017E"/>
    <w:rsid w:val="00471A17"/>
    <w:rsid w:val="004724DC"/>
    <w:rsid w:val="00475AE2"/>
    <w:rsid w:val="00477B8E"/>
    <w:rsid w:val="0048021F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53A58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15C1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2BF1"/>
    <w:rsid w:val="007A7D79"/>
    <w:rsid w:val="007B2DC8"/>
    <w:rsid w:val="007B6F1D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2E6B"/>
    <w:rsid w:val="008C4C94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0F8"/>
    <w:rsid w:val="00965A76"/>
    <w:rsid w:val="00966D51"/>
    <w:rsid w:val="00971150"/>
    <w:rsid w:val="0098276C"/>
    <w:rsid w:val="00983C53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37DE2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9D1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9A9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067F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2DC8"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8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JCARSourceNote">
    <w:name w:val="JCAR Source Note"/>
    <w:basedOn w:val="Normal"/>
    <w:uiPriority w:val="99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8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87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600AA"/>
    <w:rPr>
      <w:rFonts w:cs="Times New Roman"/>
    </w:rPr>
  </w:style>
  <w:style w:type="paragraph" w:customStyle="1" w:styleId="RegisterHeader">
    <w:name w:val="RegisterHeader"/>
    <w:basedOn w:val="Normal"/>
    <w:uiPriority w:val="99"/>
    <w:rsid w:val="00A600AA"/>
    <w:pPr>
      <w:ind w:right="-144"/>
    </w:pPr>
    <w:rPr>
      <w:szCs w:val="20"/>
      <w:u w:val="single"/>
    </w:rPr>
  </w:style>
  <w:style w:type="paragraph" w:customStyle="1" w:styleId="JCARMainSourceNote">
    <w:name w:val="JCAR Main Source Note"/>
    <w:basedOn w:val="Normal"/>
    <w:uiPriority w:val="99"/>
    <w:rsid w:val="00A600AA"/>
  </w:style>
  <w:style w:type="paragraph" w:styleId="BodyText">
    <w:name w:val="Body Text"/>
    <w:basedOn w:val="Normal"/>
    <w:link w:val="BodyTextChar"/>
    <w:uiPriority w:val="99"/>
    <w:rsid w:val="001C71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48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3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</Words>
  <Characters>21</Characters>
  <Application>Microsoft Office Outlook</Application>
  <DocSecurity>0</DocSecurity>
  <Lines>0</Lines>
  <Paragraphs>0</Paragraphs>
  <ScaleCrop>false</ScaleCrop>
  <Company>State of Illinois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Dawn Brackett</cp:lastModifiedBy>
  <cp:revision>4</cp:revision>
  <dcterms:created xsi:type="dcterms:W3CDTF">2012-06-21T22:53:00Z</dcterms:created>
  <dcterms:modified xsi:type="dcterms:W3CDTF">2012-08-02T20:13:00Z</dcterms:modified>
</cp:coreProperties>
</file>