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61" w:rsidRPr="0033308F" w:rsidRDefault="00C258B5" w:rsidP="00E64B61">
      <w:pPr>
        <w:spacing w:after="0" w:line="240" w:lineRule="auto"/>
        <w:rPr>
          <w:rFonts w:eastAsia="Arial Unicode MS" w:cs="Arial Unicode MS"/>
          <w:bCs/>
          <w:color w:val="000000"/>
          <w:sz w:val="24"/>
          <w:szCs w:val="24"/>
        </w:rPr>
      </w:pPr>
      <w:r>
        <w:rPr>
          <w:rFonts w:eastAsia="Arial Unicode MS" w:cs="Arial Unicode MS"/>
          <w:bCs/>
          <w:color w:val="000000"/>
          <w:sz w:val="24"/>
          <w:szCs w:val="24"/>
        </w:rPr>
        <w:t>January 3, 2020</w:t>
      </w:r>
      <w:r w:rsidR="00F05833">
        <w:rPr>
          <w:rFonts w:eastAsia="Arial Unicode MS" w:cs="Arial Unicode MS"/>
          <w:bCs/>
          <w:color w:val="000000"/>
          <w:sz w:val="24"/>
          <w:szCs w:val="24"/>
        </w:rPr>
        <w:t>– Legislative Report</w:t>
      </w:r>
      <w:r w:rsidR="000C752F">
        <w:rPr>
          <w:rFonts w:eastAsia="Arial Unicode MS" w:cs="Arial Unicode MS"/>
          <w:bCs/>
          <w:color w:val="000000"/>
          <w:sz w:val="24"/>
          <w:szCs w:val="24"/>
        </w:rPr>
        <w:t xml:space="preserve"> </w:t>
      </w:r>
      <w:r w:rsidR="000C752F" w:rsidRPr="000C752F">
        <w:rPr>
          <w:rFonts w:eastAsia="Arial Unicode MS" w:cs="Arial Unicode MS"/>
          <w:bCs/>
          <w:color w:val="000000"/>
          <w:sz w:val="24"/>
          <w:szCs w:val="24"/>
        </w:rPr>
        <w:t>on Specialized Care</w:t>
      </w:r>
    </w:p>
    <w:p w:rsidR="00E64B61" w:rsidRPr="00994429" w:rsidRDefault="00E64B61" w:rsidP="00E64B61">
      <w:pPr>
        <w:spacing w:after="0" w:line="240" w:lineRule="auto"/>
        <w:rPr>
          <w:rFonts w:eastAsia="Arial Unicode MS" w:cs="Arial Unicode MS"/>
          <w:bCs/>
          <w:color w:val="000000"/>
        </w:rPr>
      </w:pPr>
    </w:p>
    <w:p w:rsidR="00A50DD8" w:rsidRDefault="00E64B61" w:rsidP="00583086">
      <w:pPr>
        <w:spacing w:after="0" w:line="240" w:lineRule="auto"/>
        <w:rPr>
          <w:rFonts w:cs="Courier New"/>
        </w:rPr>
      </w:pPr>
      <w:r w:rsidRPr="00994429">
        <w:rPr>
          <w:rFonts w:eastAsia="Arial Unicode MS" w:cs="Arial Unicode MS"/>
          <w:bCs/>
          <w:color w:val="000000"/>
        </w:rPr>
        <w:t xml:space="preserve">This report is being submitted by the Department of Children and Family Services (the Department) pursuant to the Children and Family Services Act, </w:t>
      </w:r>
      <w:r w:rsidRPr="00994429">
        <w:rPr>
          <w:rFonts w:cs="Courier New"/>
        </w:rPr>
        <w:t>20 ILCS 505/5.30, Specialized Care, which requires that the Department adopt a rule, or an amendment to a rule, regarding the provision of specialized care to a child in the custody or guardianship of the Department, or to a child being placed in a subsidized guardianship arrangement or under an adoption assistance agreement, who requires such services due to emotional, behavioral, developmental, or medical needs, or any combination thereof, or any other needs which require special intervention services, the primary goal being to maintain the child in foster care or in a permanency setting.  The statute requires that the Department submit a report to the General Assembly, on or before September 1 each year.</w:t>
      </w:r>
    </w:p>
    <w:p w:rsidR="00B94EB9" w:rsidRPr="00B94EB9" w:rsidRDefault="00B94EB9" w:rsidP="00583086">
      <w:pPr>
        <w:spacing w:after="0" w:line="240" w:lineRule="auto"/>
        <w:rPr>
          <w:rFonts w:cs="Courier New"/>
        </w:rPr>
      </w:pPr>
    </w:p>
    <w:p w:rsidR="00182EFC" w:rsidRPr="00994429" w:rsidRDefault="00E64B61" w:rsidP="00710D89">
      <w:pPr>
        <w:pStyle w:val="NoSpacing"/>
      </w:pPr>
      <w:r w:rsidRPr="00994429">
        <w:t xml:space="preserve">The Department’s current rule, </w:t>
      </w:r>
      <w:r w:rsidR="00365927" w:rsidRPr="00994429">
        <w:t>TITLE 89: SOCIAL SERVICES, CHAPTER III: DEPARTMENT OF CHILDREN AND FAMILY SERVICES, SUBCHAPTER a: SERVICE DELIVERY, PART 301 PLACEMENT AND VISITATION SERVICES</w:t>
      </w:r>
      <w:r w:rsidR="0059040E" w:rsidRPr="00994429">
        <w:t xml:space="preserve"> in section </w:t>
      </w:r>
      <w:r w:rsidR="00832141" w:rsidRPr="00994429">
        <w:t>301.90 specifically speaks to specialized foster care services.</w:t>
      </w:r>
    </w:p>
    <w:p w:rsidR="00182EFC" w:rsidRPr="00994429" w:rsidRDefault="00182EFC" w:rsidP="00583086">
      <w:pPr>
        <w:spacing w:after="0" w:line="240" w:lineRule="auto"/>
        <w:rPr>
          <w:rFonts w:eastAsia="Arial Unicode MS" w:cs="Arial Unicode MS"/>
          <w:bCs/>
          <w:color w:val="000000"/>
        </w:rPr>
      </w:pPr>
    </w:p>
    <w:p w:rsidR="00583086" w:rsidRPr="00994429" w:rsidRDefault="00583086" w:rsidP="00B94EB9">
      <w:pPr>
        <w:pStyle w:val="NoSpacing"/>
        <w:ind w:left="720"/>
      </w:pPr>
      <w:r w:rsidRPr="00994429">
        <w:t xml:space="preserve">PART 301 PLACEMENT AND VISITATION SERVICES </w:t>
      </w:r>
      <w:r w:rsidRPr="00994429">
        <w:br/>
        <w:t>SECTION 301.90 FOSTER FAMILY HOME CARE</w:t>
      </w:r>
    </w:p>
    <w:p w:rsidR="00961931" w:rsidRPr="00994429" w:rsidRDefault="00583086" w:rsidP="00693B78">
      <w:pPr>
        <w:pStyle w:val="NoSpacing"/>
        <w:tabs>
          <w:tab w:val="left" w:pos="1080"/>
        </w:tabs>
        <w:ind w:left="720"/>
      </w:pPr>
      <w:r w:rsidRPr="00994429">
        <w:t>b)</w:t>
      </w:r>
      <w:r w:rsidR="00693B78">
        <w:tab/>
      </w:r>
      <w:r w:rsidRPr="00994429">
        <w:t xml:space="preserve">The Department shall provide specialized foster care services for </w:t>
      </w:r>
      <w:r w:rsidRPr="00994429">
        <w:rPr>
          <w:i/>
          <w:iCs/>
        </w:rPr>
        <w:t>a child in the custody or guardianship of the Department who requires such services due to emotional, behavioral, developmental or medical needs, or any combination thereof, or any other needs which require special intervention services, the primary goal being to maintain the child in foster care or in a permanency setting.</w:t>
      </w:r>
      <w:r w:rsidRPr="00994429">
        <w:t>  [20 ILCS 505/5.30(a)]</w:t>
      </w:r>
      <w:r w:rsidR="00D66D51" w:rsidRPr="00994429">
        <w:t xml:space="preserve"> This section further establishes the criteria, standards, and procedures for specialized foster care.  </w:t>
      </w:r>
    </w:p>
    <w:p w:rsidR="00961931" w:rsidRPr="00994429" w:rsidRDefault="00961931" w:rsidP="00901DDC">
      <w:pPr>
        <w:pStyle w:val="NoSpacing"/>
        <w:ind w:left="720"/>
      </w:pPr>
    </w:p>
    <w:p w:rsidR="00403F31" w:rsidRDefault="00403F31" w:rsidP="00D77D04">
      <w:pPr>
        <w:pStyle w:val="NoSpacing"/>
      </w:pPr>
    </w:p>
    <w:p w:rsidR="00403F31" w:rsidRPr="00403F31" w:rsidRDefault="00403F31" w:rsidP="00403F31">
      <w:pPr>
        <w:rPr>
          <w:rFonts w:cs="Arial"/>
          <w:b/>
        </w:rPr>
      </w:pPr>
      <w:r w:rsidRPr="00403F31">
        <w:rPr>
          <w:rFonts w:cs="Arial"/>
        </w:rPr>
        <w:t xml:space="preserve">The Specialized Foster Care Program provides services to </w:t>
      </w:r>
      <w:r w:rsidRPr="00403F31">
        <w:rPr>
          <w:rFonts w:cs="Arial"/>
          <w:bCs/>
        </w:rPr>
        <w:t xml:space="preserve">youth with mental health/behavioral special needs and/or with medical/developmental special needs. This service is contracted out to Purchase of Service agencies (POS). </w:t>
      </w:r>
    </w:p>
    <w:p w:rsidR="00403F31" w:rsidRPr="00403F31" w:rsidRDefault="00403F31" w:rsidP="00403F31">
      <w:pPr>
        <w:pStyle w:val="ListParagraph"/>
        <w:numPr>
          <w:ilvl w:val="0"/>
          <w:numId w:val="11"/>
        </w:numPr>
        <w:spacing w:line="276" w:lineRule="auto"/>
        <w:contextualSpacing/>
        <w:rPr>
          <w:rFonts w:asciiTheme="minorHAnsi" w:hAnsiTheme="minorHAnsi" w:cs="Arial"/>
        </w:rPr>
      </w:pPr>
      <w:r w:rsidRPr="00403F31">
        <w:rPr>
          <w:rFonts w:asciiTheme="minorHAnsi" w:hAnsiTheme="minorHAnsi" w:cs="Arial"/>
          <w:b/>
          <w:bCs/>
        </w:rPr>
        <w:t>Mental health/behavior specialty</w:t>
      </w:r>
      <w:r w:rsidRPr="00403F31">
        <w:rPr>
          <w:rFonts w:asciiTheme="minorHAnsi" w:hAnsiTheme="minorHAnsi" w:cs="Arial"/>
          <w:bCs/>
        </w:rPr>
        <w:t xml:space="preserve">- serves youth with </w:t>
      </w:r>
      <w:r w:rsidRPr="00403F31">
        <w:rPr>
          <w:rFonts w:asciiTheme="minorHAnsi" w:hAnsiTheme="minorHAnsi" w:cs="Arial"/>
        </w:rPr>
        <w:t>a history of placement instability/placement disruption; intermittent or chronic incidences of delinquency; substance abuse/misuse; aggressive or withdrawn behavior; chronic educational needs; and/or sexually active/reactive behaviors.</w:t>
      </w:r>
      <w:r w:rsidRPr="00403F31">
        <w:rPr>
          <w:rFonts w:asciiTheme="minorHAnsi" w:hAnsiTheme="minorHAnsi" w:cs="Arial"/>
          <w:bCs/>
        </w:rPr>
        <w:t xml:space="preserve"> </w:t>
      </w:r>
    </w:p>
    <w:p w:rsidR="00403F31" w:rsidRPr="00403F31" w:rsidRDefault="00403F31" w:rsidP="00403F31">
      <w:pPr>
        <w:pStyle w:val="ListParagraph"/>
        <w:numPr>
          <w:ilvl w:val="0"/>
          <w:numId w:val="11"/>
        </w:numPr>
        <w:spacing w:line="276" w:lineRule="auto"/>
        <w:contextualSpacing/>
        <w:rPr>
          <w:rFonts w:asciiTheme="minorHAnsi" w:hAnsiTheme="minorHAnsi" w:cs="Arial"/>
        </w:rPr>
      </w:pPr>
      <w:r w:rsidRPr="00403F31">
        <w:rPr>
          <w:rFonts w:asciiTheme="minorHAnsi" w:hAnsiTheme="minorHAnsi" w:cs="Arial"/>
          <w:b/>
          <w:bCs/>
        </w:rPr>
        <w:t>Medical/developmental specialty -</w:t>
      </w:r>
      <w:r w:rsidRPr="00403F31">
        <w:rPr>
          <w:rFonts w:asciiTheme="minorHAnsi" w:hAnsiTheme="minorHAnsi" w:cs="Arial"/>
          <w:bCs/>
        </w:rPr>
        <w:t xml:space="preserve"> serves youth with serious medical/physical and developmental condition(s)/impairment(s).  </w:t>
      </w:r>
    </w:p>
    <w:p w:rsidR="00403F31" w:rsidRPr="00403F31" w:rsidRDefault="00403F31" w:rsidP="00403F31">
      <w:pPr>
        <w:pStyle w:val="ListParagraph"/>
        <w:numPr>
          <w:ilvl w:val="0"/>
          <w:numId w:val="11"/>
        </w:numPr>
        <w:spacing w:line="276" w:lineRule="auto"/>
        <w:contextualSpacing/>
        <w:rPr>
          <w:rFonts w:asciiTheme="minorHAnsi" w:hAnsiTheme="minorHAnsi" w:cs="Arial"/>
        </w:rPr>
      </w:pPr>
      <w:r w:rsidRPr="00403F31">
        <w:rPr>
          <w:rFonts w:asciiTheme="minorHAnsi" w:hAnsiTheme="minorHAnsi" w:cs="Arial"/>
          <w:b/>
          <w:bCs/>
        </w:rPr>
        <w:t>Adolescent Foster Care specialty</w:t>
      </w:r>
      <w:r w:rsidRPr="00403F31">
        <w:rPr>
          <w:rFonts w:asciiTheme="minorHAnsi" w:hAnsiTheme="minorHAnsi" w:cs="Arial"/>
          <w:bCs/>
        </w:rPr>
        <w:t xml:space="preserve"> - serves youth, ages 12-20, at risk of placement in residential treatment or group care, with </w:t>
      </w:r>
      <w:r w:rsidRPr="00403F31">
        <w:rPr>
          <w:rFonts w:asciiTheme="minorHAnsi" w:hAnsiTheme="minorHAnsi" w:cs="Arial"/>
        </w:rPr>
        <w:t xml:space="preserve">a history of placement instability/placement disruption; intermittent or chronic incidences of delinquency; substance abuse/misuse; aggressive or withdrawn behavior; chronic educational needs; sexually active/reactive behaviors; and/or </w:t>
      </w:r>
      <w:r w:rsidRPr="00403F31">
        <w:rPr>
          <w:rFonts w:asciiTheme="minorHAnsi" w:hAnsiTheme="minorHAnsi" w:cs="Arial"/>
          <w:bCs/>
        </w:rPr>
        <w:t xml:space="preserve">serious medical, physical, and/or developmental condition(s) and impairment(s).  </w:t>
      </w:r>
    </w:p>
    <w:p w:rsidR="00403F31" w:rsidRPr="00403F31" w:rsidRDefault="00403F31" w:rsidP="00403F31">
      <w:pPr>
        <w:pStyle w:val="ListParagraph"/>
        <w:numPr>
          <w:ilvl w:val="0"/>
          <w:numId w:val="11"/>
        </w:numPr>
        <w:spacing w:line="276" w:lineRule="auto"/>
        <w:contextualSpacing/>
        <w:rPr>
          <w:rFonts w:asciiTheme="minorHAnsi" w:hAnsiTheme="minorHAnsi" w:cs="Arial"/>
        </w:rPr>
      </w:pPr>
      <w:r w:rsidRPr="00403F31">
        <w:rPr>
          <w:rFonts w:asciiTheme="minorHAnsi" w:hAnsiTheme="minorHAnsi" w:cs="Arial"/>
          <w:b/>
          <w:bCs/>
        </w:rPr>
        <w:t>Treatment Foster Family Homes</w:t>
      </w:r>
      <w:r w:rsidR="00DA752A">
        <w:rPr>
          <w:rFonts w:asciiTheme="minorHAnsi" w:hAnsiTheme="minorHAnsi" w:cs="Arial"/>
          <w:b/>
          <w:bCs/>
        </w:rPr>
        <w:t xml:space="preserve"> (TFFH)</w:t>
      </w:r>
      <w:r w:rsidR="00DA752A" w:rsidRPr="00DA752A">
        <w:rPr>
          <w:rFonts w:asciiTheme="minorHAnsi" w:hAnsiTheme="minorHAnsi" w:cs="Arial"/>
          <w:bCs/>
        </w:rPr>
        <w:t xml:space="preserve"> </w:t>
      </w:r>
      <w:r w:rsidRPr="00403F31">
        <w:rPr>
          <w:rFonts w:asciiTheme="minorHAnsi" w:hAnsiTheme="minorHAnsi" w:cs="Arial"/>
          <w:bCs/>
        </w:rPr>
        <w:t xml:space="preserve">- </w:t>
      </w:r>
      <w:r w:rsidRPr="00403F31">
        <w:rPr>
          <w:rFonts w:asciiTheme="minorHAnsi" w:hAnsiTheme="minorHAnsi" w:cs="Arial"/>
        </w:rPr>
        <w:t xml:space="preserve">Foster Care Specialty model with professional foster parents specifically trained to care and work with youth requiring intensive services to promote permanency, stability and well-being.  These foster families will reside in an agency operated home. There </w:t>
      </w:r>
      <w:proofErr w:type="gramStart"/>
      <w:r w:rsidRPr="00403F31">
        <w:rPr>
          <w:rFonts w:asciiTheme="minorHAnsi" w:hAnsiTheme="minorHAnsi" w:cs="Arial"/>
        </w:rPr>
        <w:t>is at least one caregiver available at all times</w:t>
      </w:r>
      <w:proofErr w:type="gramEnd"/>
      <w:r w:rsidRPr="00403F31">
        <w:rPr>
          <w:rFonts w:asciiTheme="minorHAnsi" w:hAnsiTheme="minorHAnsi" w:cs="Arial"/>
        </w:rPr>
        <w:t xml:space="preserve">, to actively participate in services and supports as an integral member of the child’s treatment team.    Supports are in place to provide an intensive array of services to ensure the overall functioning and stability of the child and </w:t>
      </w:r>
      <w:r w:rsidRPr="00403F31">
        <w:rPr>
          <w:rFonts w:asciiTheme="minorHAnsi" w:hAnsiTheme="minorHAnsi" w:cs="Arial"/>
        </w:rPr>
        <w:lastRenderedPageBreak/>
        <w:t xml:space="preserve">TFFH.  TFFH foster parents will routinely participate in assessment and evaluation of their competencies to ensure their continued abilities to address the strengths and challenges of the youth presented for their care. </w:t>
      </w:r>
    </w:p>
    <w:p w:rsidR="000C752F" w:rsidRDefault="000C752F" w:rsidP="00403F31">
      <w:pPr>
        <w:tabs>
          <w:tab w:val="num" w:pos="0"/>
        </w:tabs>
        <w:rPr>
          <w:rFonts w:cs="Arial"/>
          <w:b/>
        </w:rPr>
      </w:pPr>
    </w:p>
    <w:p w:rsidR="00403F31" w:rsidRPr="000C752F" w:rsidRDefault="00403F31" w:rsidP="000C752F">
      <w:pPr>
        <w:spacing w:before="60"/>
        <w:ind w:left="360"/>
        <w:contextualSpacing/>
      </w:pPr>
      <w:r w:rsidRPr="000C752F">
        <w:rPr>
          <w:rFonts w:cs="Arial"/>
        </w:rPr>
        <w:t xml:space="preserve">Youth appropriate for Specialized Foster Care must have documented impairments that are chronic in duration and nature impacting their functioning in multiple life domains i.e., home, school, community, and </w:t>
      </w:r>
      <w:r w:rsidRPr="000C752F">
        <w:t xml:space="preserve">who require a highly structured program that can be provided in a </w:t>
      </w:r>
      <w:proofErr w:type="gramStart"/>
      <w:r w:rsidRPr="000C752F">
        <w:t>home based</w:t>
      </w:r>
      <w:proofErr w:type="gramEnd"/>
      <w:r w:rsidRPr="000C752F">
        <w:t xml:space="preserve"> setting. </w:t>
      </w:r>
    </w:p>
    <w:p w:rsidR="00403F31" w:rsidRPr="00403F31" w:rsidRDefault="00403F31" w:rsidP="00403F31">
      <w:pPr>
        <w:pStyle w:val="ListParagraph"/>
        <w:numPr>
          <w:ilvl w:val="1"/>
          <w:numId w:val="12"/>
        </w:numPr>
        <w:spacing w:before="60" w:line="276" w:lineRule="auto"/>
        <w:contextualSpacing/>
        <w:rPr>
          <w:rFonts w:asciiTheme="minorHAnsi" w:hAnsiTheme="minorHAnsi"/>
        </w:rPr>
      </w:pPr>
      <w:r w:rsidRPr="00403F31">
        <w:rPr>
          <w:rFonts w:asciiTheme="minorHAnsi" w:hAnsiTheme="minorHAnsi" w:cs="Arial"/>
          <w:b/>
        </w:rPr>
        <w:t xml:space="preserve">Inclusions </w:t>
      </w:r>
    </w:p>
    <w:p w:rsidR="00403F31" w:rsidRPr="0093578A" w:rsidRDefault="00403F31" w:rsidP="00403F31">
      <w:pPr>
        <w:keepNext/>
        <w:ind w:left="1440"/>
        <w:rPr>
          <w:rFonts w:cs="Arial"/>
          <w:b/>
        </w:rPr>
      </w:pPr>
      <w:r w:rsidRPr="00403F31">
        <w:rPr>
          <w:rFonts w:cs="Arial"/>
        </w:rPr>
        <w:t xml:space="preserve">The following categories of youth may be referred to Specialized Foster Care.  </w:t>
      </w:r>
    </w:p>
    <w:p w:rsidR="00403F31" w:rsidRPr="00403F31" w:rsidRDefault="00403F31" w:rsidP="00403F31">
      <w:pPr>
        <w:pStyle w:val="ListParagraph"/>
        <w:numPr>
          <w:ilvl w:val="2"/>
          <w:numId w:val="12"/>
        </w:numPr>
        <w:spacing w:before="60" w:line="276" w:lineRule="auto"/>
        <w:contextualSpacing/>
        <w:rPr>
          <w:rFonts w:asciiTheme="minorHAnsi" w:hAnsiTheme="minorHAnsi" w:cs="Arial"/>
        </w:rPr>
      </w:pPr>
      <w:r w:rsidRPr="00403F31">
        <w:rPr>
          <w:rFonts w:asciiTheme="minorHAnsi" w:hAnsiTheme="minorHAnsi" w:cs="Arial"/>
        </w:rPr>
        <w:t xml:space="preserve">Youth with severe, chronic medical or mental conditions (e.g., conditions lasting 24 months or longer) who require a highly structured program that can be provided in a </w:t>
      </w:r>
      <w:r w:rsidR="00C258B5" w:rsidRPr="00403F31">
        <w:rPr>
          <w:rFonts w:asciiTheme="minorHAnsi" w:hAnsiTheme="minorHAnsi" w:cs="Arial"/>
        </w:rPr>
        <w:t>home-based</w:t>
      </w:r>
      <w:r w:rsidR="0093578A">
        <w:rPr>
          <w:rFonts w:asciiTheme="minorHAnsi" w:hAnsiTheme="minorHAnsi" w:cs="Arial"/>
        </w:rPr>
        <w:t xml:space="preserve"> setting</w:t>
      </w:r>
      <w:r w:rsidRPr="00403F31">
        <w:rPr>
          <w:rFonts w:asciiTheme="minorHAnsi" w:hAnsiTheme="minorHAnsi" w:cs="Arial"/>
        </w:rPr>
        <w:t>.</w:t>
      </w:r>
    </w:p>
    <w:p w:rsidR="00403F31" w:rsidRPr="00403F31" w:rsidRDefault="00403F31" w:rsidP="00403F31">
      <w:pPr>
        <w:pStyle w:val="ListParagraph"/>
        <w:numPr>
          <w:ilvl w:val="2"/>
          <w:numId w:val="12"/>
        </w:numPr>
        <w:spacing w:before="60" w:line="276" w:lineRule="auto"/>
        <w:contextualSpacing/>
        <w:rPr>
          <w:rFonts w:asciiTheme="minorHAnsi" w:hAnsiTheme="minorHAnsi" w:cs="Arial"/>
        </w:rPr>
      </w:pPr>
      <w:r w:rsidRPr="00403F31">
        <w:rPr>
          <w:rFonts w:asciiTheme="minorHAnsi" w:hAnsiTheme="minorHAnsi" w:cs="Arial"/>
        </w:rPr>
        <w:t xml:space="preserve">Youth stepping down from more structured living arrangements, such as residential treatment and group home programs when the treatment team has determined their needs can be met in a </w:t>
      </w:r>
      <w:r w:rsidR="00C258B5" w:rsidRPr="00403F31">
        <w:rPr>
          <w:rFonts w:asciiTheme="minorHAnsi" w:hAnsiTheme="minorHAnsi" w:cs="Arial"/>
        </w:rPr>
        <w:t>home-based</w:t>
      </w:r>
      <w:r w:rsidRPr="00403F31">
        <w:rPr>
          <w:rFonts w:asciiTheme="minorHAnsi" w:hAnsiTheme="minorHAnsi" w:cs="Arial"/>
        </w:rPr>
        <w:t xml:space="preserve"> setting. </w:t>
      </w:r>
    </w:p>
    <w:p w:rsidR="00403F31" w:rsidRPr="00403F31" w:rsidRDefault="00403F31" w:rsidP="00403F31">
      <w:pPr>
        <w:pStyle w:val="ListParagraph"/>
        <w:numPr>
          <w:ilvl w:val="2"/>
          <w:numId w:val="12"/>
        </w:numPr>
        <w:spacing w:before="60"/>
        <w:contextualSpacing/>
        <w:rPr>
          <w:rFonts w:asciiTheme="minorHAnsi" w:hAnsiTheme="minorHAnsi" w:cs="Arial"/>
        </w:rPr>
      </w:pPr>
      <w:r w:rsidRPr="00403F31">
        <w:rPr>
          <w:rFonts w:asciiTheme="minorHAnsi" w:hAnsiTheme="minorHAnsi" w:cs="Arial"/>
        </w:rPr>
        <w:t>Youth in Home of Relative (HMR) or Traditional foster care placements who received System of Care (SOC) services and/or other interventions that were insufficient to meet the youth and/or caregivers needs; and/or concerns that needs are chronic in nature and duration</w:t>
      </w:r>
      <w:r w:rsidRPr="00403F31">
        <w:rPr>
          <w:rFonts w:asciiTheme="minorHAnsi" w:hAnsiTheme="minorHAnsi"/>
        </w:rPr>
        <w:t xml:space="preserve"> as </w:t>
      </w:r>
      <w:r w:rsidRPr="00403F31">
        <w:rPr>
          <w:rFonts w:asciiTheme="minorHAnsi" w:hAnsiTheme="minorHAnsi" w:cs="Arial"/>
        </w:rPr>
        <w:t>documented by the provider and for whom the Department has determined would be best served in Specialized Foster Care.</w:t>
      </w:r>
    </w:p>
    <w:p w:rsidR="00403F31" w:rsidRPr="00403F31" w:rsidRDefault="00403F31" w:rsidP="00403F31">
      <w:pPr>
        <w:pStyle w:val="ListParagraph"/>
        <w:numPr>
          <w:ilvl w:val="1"/>
          <w:numId w:val="12"/>
        </w:numPr>
        <w:spacing w:before="60" w:line="276" w:lineRule="auto"/>
        <w:contextualSpacing/>
        <w:rPr>
          <w:rFonts w:asciiTheme="minorHAnsi" w:hAnsiTheme="minorHAnsi" w:cs="Arial"/>
        </w:rPr>
      </w:pPr>
      <w:r w:rsidRPr="00403F31">
        <w:rPr>
          <w:rFonts w:asciiTheme="minorHAnsi" w:hAnsiTheme="minorHAnsi" w:cs="Arial"/>
          <w:b/>
        </w:rPr>
        <w:t xml:space="preserve">Exclusions  </w:t>
      </w:r>
    </w:p>
    <w:p w:rsidR="00403F31" w:rsidRPr="00403F31" w:rsidRDefault="00403F31" w:rsidP="00403F31">
      <w:pPr>
        <w:pStyle w:val="ListParagraph"/>
        <w:numPr>
          <w:ilvl w:val="2"/>
          <w:numId w:val="12"/>
        </w:numPr>
        <w:spacing w:before="60" w:line="276" w:lineRule="auto"/>
        <w:contextualSpacing/>
        <w:rPr>
          <w:rFonts w:asciiTheme="minorHAnsi" w:hAnsiTheme="minorHAnsi"/>
        </w:rPr>
      </w:pPr>
      <w:r w:rsidRPr="00403F31">
        <w:rPr>
          <w:rFonts w:asciiTheme="minorHAnsi" w:hAnsiTheme="minorHAnsi" w:cs="Arial"/>
        </w:rPr>
        <w:t xml:space="preserve">Youth who present a sustained and serious risk of harm to self or others even with intensive services and supports provided in the home environment are not appropriate for Specialized Foster Care services.  </w:t>
      </w:r>
    </w:p>
    <w:p w:rsidR="00403F31" w:rsidRPr="00403F31" w:rsidRDefault="00403F31" w:rsidP="00D77D04">
      <w:pPr>
        <w:pStyle w:val="NoSpacing"/>
      </w:pPr>
    </w:p>
    <w:p w:rsidR="003975A0" w:rsidRDefault="003975A0" w:rsidP="003975A0">
      <w:pPr>
        <w:pStyle w:val="NoSpacing"/>
        <w:rPr>
          <w:rStyle w:val="2"/>
        </w:rPr>
      </w:pPr>
      <w:r>
        <w:t>Private agencies with specialized foster care contracts continue to be responsible to provide adequate specialized training to foster parents in areas of mental health, behavior modification, trauma focus training, and crisis intervention. This training is</w:t>
      </w:r>
      <w:r>
        <w:rPr>
          <w:rStyle w:val="2"/>
        </w:rPr>
        <w:t xml:space="preserve"> specific to the unique special needs of the child (ren) placed in each foster home.  For children with specialized medical needs, training will be completed prior to placement.  All foster and relative caregivers serving children with specialized medical needs will receive certifications in Cardiopulmonary Resuscitation and First Aid, as well as training in proper medication dispensing and documentation. The specific nature of the training and number of hours required are described in the program plan for each specialized foster care contract.</w:t>
      </w:r>
    </w:p>
    <w:p w:rsidR="003975A0" w:rsidRPr="00403F31" w:rsidRDefault="003975A0" w:rsidP="00D77D04">
      <w:pPr>
        <w:pStyle w:val="NoSpacing"/>
      </w:pPr>
    </w:p>
    <w:p w:rsidR="00D85131" w:rsidRDefault="00D85131" w:rsidP="00D85131">
      <w:pPr>
        <w:pStyle w:val="NoSpacing"/>
      </w:pPr>
      <w:r w:rsidRPr="004706EA">
        <w:t xml:space="preserve">Post adoption children </w:t>
      </w:r>
      <w:r>
        <w:t xml:space="preserve">continue to be considered to receive a </w:t>
      </w:r>
      <w:r w:rsidRPr="004706EA">
        <w:t xml:space="preserve">specialized level of care and </w:t>
      </w:r>
      <w:r>
        <w:t xml:space="preserve">the </w:t>
      </w:r>
      <w:r w:rsidRPr="004706EA">
        <w:t>services</w:t>
      </w:r>
      <w:r>
        <w:t xml:space="preserve"> it provides.</w:t>
      </w:r>
      <w:r w:rsidR="00DD627C">
        <w:t xml:space="preserve"> </w:t>
      </w:r>
      <w:r w:rsidRPr="004706EA">
        <w:t xml:space="preserve"> Should a family request their child be considered for </w:t>
      </w:r>
      <w:r>
        <w:t xml:space="preserve">the </w:t>
      </w:r>
      <w:r w:rsidRPr="004706EA">
        <w:t>specialized level of care, a referral is made by the family’s post adoption worker</w:t>
      </w:r>
      <w:r>
        <w:t xml:space="preserve"> to the DCFS Adoption Committee.  The C</w:t>
      </w:r>
      <w:r w:rsidRPr="004706EA">
        <w:t xml:space="preserve">ommittee </w:t>
      </w:r>
      <w:r>
        <w:t xml:space="preserve">consists </w:t>
      </w:r>
      <w:r w:rsidRPr="004706EA">
        <w:t>of the Statewide Adoption Administrator, DCFS Nurse, and DCFS Clinical Staff</w:t>
      </w:r>
      <w:r w:rsidRPr="00A40A0E">
        <w:t xml:space="preserve">. </w:t>
      </w:r>
      <w:r w:rsidR="00DD627C" w:rsidRPr="00A40A0E">
        <w:t xml:space="preserve"> </w:t>
      </w:r>
      <w:r w:rsidRPr="00A40A0E">
        <w:t>A conference is held with the adoptive parents to review the services and needs of the child.</w:t>
      </w:r>
      <w:r w:rsidR="00DD627C" w:rsidRPr="00A40A0E">
        <w:t xml:space="preserve"> </w:t>
      </w:r>
      <w:r w:rsidRPr="00A40A0E">
        <w:t xml:space="preserve"> If it is determined that the child’s needs warrant an increase in the adoption subsidy a recommendation is made to be approved by the Specialized Foster Care Gatekeeper.</w:t>
      </w:r>
      <w:r w:rsidR="00DD627C" w:rsidRPr="00A40A0E">
        <w:t xml:space="preserve"> </w:t>
      </w:r>
      <w:r w:rsidRPr="00A40A0E">
        <w:t xml:space="preserve"> The subsidy increase continues to be tied to the direct needs of the child and the services the adoptive parent must receive and have available to meet those needs.</w:t>
      </w:r>
      <w:r w:rsidRPr="004706EA">
        <w:t xml:space="preserve"> </w:t>
      </w:r>
    </w:p>
    <w:p w:rsidR="00D85131" w:rsidRDefault="00D85131" w:rsidP="00403F31">
      <w:pPr>
        <w:pStyle w:val="NoSpacing"/>
      </w:pPr>
    </w:p>
    <w:p w:rsidR="00403F31" w:rsidRPr="00403F31" w:rsidRDefault="002114FD" w:rsidP="00403F31">
      <w:pPr>
        <w:pStyle w:val="NoSpacing"/>
      </w:pPr>
      <w:r w:rsidRPr="00A40A0E">
        <w:lastRenderedPageBreak/>
        <w:t xml:space="preserve">In </w:t>
      </w:r>
      <w:r w:rsidR="00E53513" w:rsidRPr="00A40A0E">
        <w:t>FY</w:t>
      </w:r>
      <w:r w:rsidR="00C909B3">
        <w:t>1</w:t>
      </w:r>
      <w:r w:rsidR="00DA6A37">
        <w:t>9</w:t>
      </w:r>
      <w:r w:rsidR="00E53513" w:rsidRPr="00A40A0E">
        <w:t>,</w:t>
      </w:r>
      <w:r w:rsidRPr="00A40A0E">
        <w:t xml:space="preserve"> the Department offered additional services to Providers and to the foster care</w:t>
      </w:r>
      <w:r w:rsidR="00B35F99" w:rsidRPr="00A40A0E">
        <w:t>givers</w:t>
      </w:r>
      <w:r w:rsidRPr="00A40A0E">
        <w:t xml:space="preserve"> for youth stepping down from residential facilities</w:t>
      </w:r>
      <w:r w:rsidR="00E53513" w:rsidRPr="00A40A0E">
        <w:t xml:space="preserve"> via enhanced Wraparound Services</w:t>
      </w:r>
      <w:r w:rsidRPr="00A40A0E">
        <w:t>.</w:t>
      </w:r>
      <w:r w:rsidRPr="002114FD">
        <w:t xml:space="preserve">  </w:t>
      </w:r>
      <w:r w:rsidR="00403F31" w:rsidRPr="00403F31">
        <w:t xml:space="preserve"> </w:t>
      </w:r>
      <w:r w:rsidR="000C752F" w:rsidRPr="00403F31">
        <w:t>When</w:t>
      </w:r>
      <w:r w:rsidR="00403F31" w:rsidRPr="00403F31">
        <w:t xml:space="preserve"> youth step down from residential facilities into foster care, they </w:t>
      </w:r>
      <w:r w:rsidR="000C752F">
        <w:t>are</w:t>
      </w:r>
      <w:r w:rsidR="00403F31" w:rsidRPr="00403F31">
        <w:t xml:space="preserve"> offered foster homes and additional services from foster care agencies. </w:t>
      </w:r>
      <w:r w:rsidR="000C752F">
        <w:t xml:space="preserve"> </w:t>
      </w:r>
      <w:r w:rsidR="000C752F" w:rsidRPr="00A40A0E">
        <w:t xml:space="preserve">The </w:t>
      </w:r>
      <w:r w:rsidR="00403F31" w:rsidRPr="00A40A0E">
        <w:t>Enhanced Wraparound Service</w:t>
      </w:r>
      <w:r w:rsidR="000C752F" w:rsidRPr="00A40A0E">
        <w:t xml:space="preserve"> include</w:t>
      </w:r>
      <w:r w:rsidR="00A40A0E">
        <w:t>s</w:t>
      </w:r>
      <w:r w:rsidR="000C752F" w:rsidRPr="00A40A0E">
        <w:t xml:space="preserve"> a</w:t>
      </w:r>
      <w:r w:rsidR="00403F31" w:rsidRPr="00A40A0E">
        <w:t xml:space="preserve">n immediate service authorization </w:t>
      </w:r>
      <w:r w:rsidR="000C752F" w:rsidRPr="00A40A0E">
        <w:t xml:space="preserve">that is </w:t>
      </w:r>
      <w:r w:rsidR="00403F31" w:rsidRPr="00A40A0E">
        <w:t>available for wraparound services provided to the youth, including additional respite services</w:t>
      </w:r>
      <w:r w:rsidR="00B35F99" w:rsidRPr="00A40A0E">
        <w:t xml:space="preserve"> for the foster caregiver</w:t>
      </w:r>
      <w:r w:rsidR="00403F31" w:rsidRPr="00A40A0E">
        <w:t>.</w:t>
      </w:r>
      <w:r w:rsidR="00403F31" w:rsidRPr="00403F31">
        <w:t xml:space="preserve"> </w:t>
      </w:r>
      <w:r w:rsidR="00E53513">
        <w:t xml:space="preserve"> </w:t>
      </w:r>
      <w:r w:rsidR="00403F31" w:rsidRPr="00403F31">
        <w:t>The foster care agency provide</w:t>
      </w:r>
      <w:r w:rsidR="00E53513">
        <w:t>d</w:t>
      </w:r>
      <w:r w:rsidR="00403F31" w:rsidRPr="00403F31">
        <w:t xml:space="preserve"> an alternative to the </w:t>
      </w:r>
      <w:r w:rsidR="00B35F99" w:rsidRPr="00403F31">
        <w:t xml:space="preserve">foster </w:t>
      </w:r>
      <w:r w:rsidR="00B35F99">
        <w:t>parent</w:t>
      </w:r>
      <w:r w:rsidR="00403F31" w:rsidRPr="00403F31">
        <w:t xml:space="preserve">/caregiver for relief and/or crisis supports to the foster parent.  The intent </w:t>
      </w:r>
      <w:r w:rsidR="00E53513">
        <w:t>was</w:t>
      </w:r>
      <w:r w:rsidR="00403F31" w:rsidRPr="00403F31">
        <w:t xml:space="preserve"> to create a pool of dollars to be able to be used flexibly for youth stepping down.  </w:t>
      </w:r>
      <w:r w:rsidR="000C752F">
        <w:t xml:space="preserve"> </w:t>
      </w:r>
      <w:r w:rsidR="00403F31" w:rsidRPr="00403F31">
        <w:t>Although the service authorization is based on revenue per youth, it is not restricted per youth (no per youth capitated amount</w:t>
      </w:r>
      <w:r w:rsidR="00C258B5" w:rsidRPr="00403F31">
        <w:t>) but</w:t>
      </w:r>
      <w:r w:rsidR="00403F31" w:rsidRPr="00403F31">
        <w:t xml:space="preserve"> </w:t>
      </w:r>
      <w:r w:rsidR="00E53513">
        <w:t>was</w:t>
      </w:r>
      <w:r w:rsidR="00403F31" w:rsidRPr="00403F31">
        <w:t xml:space="preserve"> intended to meet a youth’s individualized needs as they step down.  </w:t>
      </w:r>
      <w:r w:rsidR="00E53513" w:rsidRPr="002635EF">
        <w:t>The Department</w:t>
      </w:r>
      <w:r w:rsidR="00403F31" w:rsidRPr="002635EF">
        <w:t xml:space="preserve"> understood that one youth may need more wraparound </w:t>
      </w:r>
      <w:r w:rsidR="00C258B5" w:rsidRPr="002635EF">
        <w:t>services,</w:t>
      </w:r>
      <w:r w:rsidR="00403F31" w:rsidRPr="002635EF">
        <w:t xml:space="preserve"> and another may need less.</w:t>
      </w:r>
      <w:r w:rsidR="00403F31" w:rsidRPr="00403F31">
        <w:t xml:space="preserve"> </w:t>
      </w:r>
      <w:r w:rsidR="000C752F">
        <w:t xml:space="preserve"> </w:t>
      </w:r>
      <w:r w:rsidR="00403F31" w:rsidRPr="00403F31">
        <w:t xml:space="preserve">This fund </w:t>
      </w:r>
      <w:r w:rsidR="00E53513">
        <w:t>was</w:t>
      </w:r>
      <w:r w:rsidR="00403F31" w:rsidRPr="00403F31">
        <w:t xml:space="preserve"> used to provide services above what is already contractually required.  A customized service plan </w:t>
      </w:r>
      <w:r w:rsidR="00F43F1C">
        <w:t>is</w:t>
      </w:r>
      <w:r w:rsidR="00E53513">
        <w:t xml:space="preserve"> to be</w:t>
      </w:r>
      <w:r w:rsidR="00403F31" w:rsidRPr="00403F31">
        <w:t xml:space="preserve"> developed with each case based on the specific needs of each child, family, and foster family. </w:t>
      </w:r>
      <w:r w:rsidR="00E53513">
        <w:t xml:space="preserve"> </w:t>
      </w:r>
      <w:r w:rsidR="00403F31" w:rsidRPr="00403F31">
        <w:t xml:space="preserve">Agencies </w:t>
      </w:r>
      <w:r w:rsidR="00F43F1C">
        <w:t>are</w:t>
      </w:r>
      <w:r w:rsidR="00403F31" w:rsidRPr="00403F31">
        <w:t xml:space="preserve"> to use the enhanced wraparound funds to access individualized services without delay. </w:t>
      </w:r>
      <w:r w:rsidR="00E53513">
        <w:t xml:space="preserve"> </w:t>
      </w:r>
      <w:r w:rsidR="00403F31" w:rsidRPr="00403F31">
        <w:t xml:space="preserve">Services </w:t>
      </w:r>
      <w:r w:rsidR="00F43F1C">
        <w:t>are</w:t>
      </w:r>
      <w:r w:rsidR="00E53513">
        <w:t xml:space="preserve"> </w:t>
      </w:r>
      <w:r w:rsidR="00AA22C3">
        <w:t xml:space="preserve">to </w:t>
      </w:r>
      <w:r w:rsidR="00AA22C3" w:rsidRPr="00403F31">
        <w:t>be</w:t>
      </w:r>
      <w:r w:rsidR="00403F31" w:rsidRPr="00403F31">
        <w:t xml:space="preserve"> family centered, trauma </w:t>
      </w:r>
      <w:r w:rsidR="00C258B5" w:rsidRPr="00403F31">
        <w:t>informed,</w:t>
      </w:r>
      <w:r w:rsidR="00403F31" w:rsidRPr="00403F31">
        <w:t xml:space="preserve"> and strength based and shall include, but not limited to: </w:t>
      </w:r>
    </w:p>
    <w:p w:rsidR="00403F31" w:rsidRPr="00403F31" w:rsidRDefault="00403F31" w:rsidP="00403F31">
      <w:pPr>
        <w:pStyle w:val="NoSpacing"/>
      </w:pPr>
      <w:r w:rsidRPr="00403F31">
        <w:tab/>
      </w:r>
    </w:p>
    <w:p w:rsidR="00403F31" w:rsidRPr="00403F31" w:rsidRDefault="00403F31" w:rsidP="00403F31">
      <w:pPr>
        <w:pStyle w:val="NoSpacing"/>
        <w:numPr>
          <w:ilvl w:val="0"/>
          <w:numId w:val="14"/>
        </w:numPr>
      </w:pPr>
      <w:r w:rsidRPr="00403F31">
        <w:t>Crisis Response Plan</w:t>
      </w:r>
    </w:p>
    <w:p w:rsidR="00403F31" w:rsidRPr="00403F31" w:rsidRDefault="00403F31" w:rsidP="00403F31">
      <w:pPr>
        <w:pStyle w:val="NoSpacing"/>
        <w:numPr>
          <w:ilvl w:val="0"/>
          <w:numId w:val="14"/>
        </w:numPr>
      </w:pPr>
      <w:r w:rsidRPr="00403F31">
        <w:t>In home services</w:t>
      </w:r>
    </w:p>
    <w:p w:rsidR="00403F31" w:rsidRPr="00403F31" w:rsidRDefault="00403F31" w:rsidP="00403F31">
      <w:pPr>
        <w:pStyle w:val="NoSpacing"/>
        <w:numPr>
          <w:ilvl w:val="0"/>
          <w:numId w:val="14"/>
        </w:numPr>
      </w:pPr>
      <w:r w:rsidRPr="00403F31">
        <w:t>Traditional therapies</w:t>
      </w:r>
    </w:p>
    <w:p w:rsidR="00403F31" w:rsidRPr="00403F31" w:rsidRDefault="00403F31" w:rsidP="00403F31">
      <w:pPr>
        <w:pStyle w:val="NoSpacing"/>
        <w:numPr>
          <w:ilvl w:val="0"/>
          <w:numId w:val="14"/>
        </w:numPr>
      </w:pPr>
      <w:r w:rsidRPr="00403F31">
        <w:t xml:space="preserve">Recreational therapies </w:t>
      </w:r>
    </w:p>
    <w:p w:rsidR="00403F31" w:rsidRPr="00403F31" w:rsidRDefault="00403F31" w:rsidP="00403F31">
      <w:pPr>
        <w:pStyle w:val="NoSpacing"/>
        <w:numPr>
          <w:ilvl w:val="0"/>
          <w:numId w:val="14"/>
        </w:numPr>
      </w:pPr>
      <w:r w:rsidRPr="00403F31">
        <w:t>Behavioral interventions, supports, plans</w:t>
      </w:r>
    </w:p>
    <w:p w:rsidR="00403F31" w:rsidRPr="00403F31" w:rsidRDefault="00403F31" w:rsidP="00403F31">
      <w:pPr>
        <w:pStyle w:val="NoSpacing"/>
        <w:numPr>
          <w:ilvl w:val="0"/>
          <w:numId w:val="14"/>
        </w:numPr>
      </w:pPr>
      <w:r w:rsidRPr="00403F31">
        <w:t>Peer support-youth, caregivers, birth parents</w:t>
      </w:r>
    </w:p>
    <w:p w:rsidR="00403F31" w:rsidRPr="00403F31" w:rsidRDefault="00403F31" w:rsidP="00403F31">
      <w:pPr>
        <w:pStyle w:val="NoSpacing"/>
        <w:numPr>
          <w:ilvl w:val="0"/>
          <w:numId w:val="14"/>
        </w:numPr>
      </w:pPr>
      <w:r w:rsidRPr="00403F31">
        <w:t xml:space="preserve">Non-traditional therapies-art, dance, music, etc. </w:t>
      </w:r>
    </w:p>
    <w:p w:rsidR="00403F31" w:rsidRPr="00403F31" w:rsidRDefault="00403F31" w:rsidP="00403F31">
      <w:pPr>
        <w:pStyle w:val="NoSpacing"/>
        <w:numPr>
          <w:ilvl w:val="0"/>
          <w:numId w:val="14"/>
        </w:numPr>
      </w:pPr>
      <w:r w:rsidRPr="00403F31">
        <w:t>Respite services, a</w:t>
      </w:r>
      <w:r w:rsidR="00A40A0E">
        <w:t>bove what is already contracted</w:t>
      </w:r>
    </w:p>
    <w:p w:rsidR="00403F31" w:rsidRPr="00403F31" w:rsidRDefault="00403F31" w:rsidP="00403F31">
      <w:pPr>
        <w:pStyle w:val="NoSpacing"/>
        <w:numPr>
          <w:ilvl w:val="0"/>
          <w:numId w:val="14"/>
        </w:numPr>
      </w:pPr>
      <w:r w:rsidRPr="00403F31">
        <w:t>Training &amp; Support for youth and family</w:t>
      </w:r>
      <w:r w:rsidR="00A40A0E">
        <w:t>.</w:t>
      </w:r>
    </w:p>
    <w:p w:rsidR="00403F31" w:rsidRPr="00403F31" w:rsidRDefault="00403F31" w:rsidP="00403F31">
      <w:pPr>
        <w:pStyle w:val="NoSpacing"/>
      </w:pPr>
    </w:p>
    <w:p w:rsidR="00403F31" w:rsidRPr="00403F31" w:rsidRDefault="00E53513" w:rsidP="00403F31">
      <w:pPr>
        <w:pStyle w:val="NoSpacing"/>
      </w:pPr>
      <w:r>
        <w:t>To support and sustain</w:t>
      </w:r>
      <w:r w:rsidRPr="00403F31">
        <w:t xml:space="preserve"> the youth in placement </w:t>
      </w:r>
      <w:r>
        <w:t>a m</w:t>
      </w:r>
      <w:r w:rsidR="00403F31" w:rsidRPr="00403F31">
        <w:t xml:space="preserve">onthly stipend for the first twelve-month period </w:t>
      </w:r>
      <w:r>
        <w:t>is also</w:t>
      </w:r>
      <w:r w:rsidR="00403F31" w:rsidRPr="00403F31">
        <w:t xml:space="preserve"> available to the foster parent.</w:t>
      </w:r>
      <w:r>
        <w:t xml:space="preserve"> </w:t>
      </w:r>
      <w:r w:rsidR="00403F31" w:rsidRPr="00403F31">
        <w:t xml:space="preserve"> The foster parent is to participate in the treatment and support of the customized service plan including but not limited to:</w:t>
      </w:r>
    </w:p>
    <w:p w:rsidR="00403F31" w:rsidRPr="00403F31" w:rsidRDefault="00403F31" w:rsidP="00403F31">
      <w:pPr>
        <w:pStyle w:val="NoSpacing"/>
      </w:pPr>
    </w:p>
    <w:p w:rsidR="00403F31" w:rsidRPr="00403F31" w:rsidRDefault="00403F31" w:rsidP="00403F31">
      <w:pPr>
        <w:pStyle w:val="NoSpacing"/>
        <w:numPr>
          <w:ilvl w:val="0"/>
          <w:numId w:val="15"/>
        </w:numPr>
      </w:pPr>
      <w:r w:rsidRPr="00403F31">
        <w:t xml:space="preserve">Transportation </w:t>
      </w:r>
    </w:p>
    <w:p w:rsidR="00403F31" w:rsidRPr="00403F31" w:rsidRDefault="00403F31" w:rsidP="00403F31">
      <w:pPr>
        <w:pStyle w:val="NoSpacing"/>
        <w:numPr>
          <w:ilvl w:val="0"/>
          <w:numId w:val="15"/>
        </w:numPr>
      </w:pPr>
      <w:r w:rsidRPr="00403F31">
        <w:t>Increased availability to participate in treatment and team meetings</w:t>
      </w:r>
    </w:p>
    <w:p w:rsidR="00403F31" w:rsidRPr="00403F31" w:rsidRDefault="00403F31" w:rsidP="00403F31">
      <w:pPr>
        <w:pStyle w:val="NoSpacing"/>
        <w:numPr>
          <w:ilvl w:val="0"/>
          <w:numId w:val="15"/>
        </w:numPr>
      </w:pPr>
      <w:r w:rsidRPr="00403F31">
        <w:t>Participate in treatment sessions as required and requested on behalf of the youth and/or family therapy</w:t>
      </w:r>
    </w:p>
    <w:p w:rsidR="00403F31" w:rsidRPr="00403F31" w:rsidRDefault="00403F31" w:rsidP="00403F31">
      <w:pPr>
        <w:pStyle w:val="NoSpacing"/>
        <w:numPr>
          <w:ilvl w:val="0"/>
          <w:numId w:val="15"/>
        </w:numPr>
      </w:pPr>
      <w:r w:rsidRPr="00403F31">
        <w:t>School meetings and/or activities</w:t>
      </w:r>
    </w:p>
    <w:p w:rsidR="00403F31" w:rsidRPr="00403F31" w:rsidRDefault="00403F31" w:rsidP="00403F31">
      <w:pPr>
        <w:pStyle w:val="NoSpacing"/>
        <w:numPr>
          <w:ilvl w:val="0"/>
          <w:numId w:val="15"/>
        </w:numPr>
      </w:pPr>
      <w:r w:rsidRPr="00403F31">
        <w:t>Participate in required or recommended training</w:t>
      </w:r>
      <w:r w:rsidR="00A40A0E">
        <w:t>.</w:t>
      </w:r>
    </w:p>
    <w:p w:rsidR="00403F31" w:rsidRPr="00403F31" w:rsidRDefault="00403F31" w:rsidP="00403F31">
      <w:pPr>
        <w:pStyle w:val="NoSpacing"/>
      </w:pPr>
    </w:p>
    <w:p w:rsidR="00403F31" w:rsidRDefault="00E53513" w:rsidP="00403F31">
      <w:pPr>
        <w:pStyle w:val="NoSpacing"/>
      </w:pPr>
      <w:r w:rsidRPr="00E53513">
        <w:t xml:space="preserve">To further support youth stepping down from residential a </w:t>
      </w:r>
      <w:r w:rsidR="00403F31" w:rsidRPr="00E53513">
        <w:t xml:space="preserve">New Foster Home Recruitment will be paid to a foster care agency in support of the recruitment and retention of </w:t>
      </w:r>
      <w:r w:rsidR="00875D9A">
        <w:t xml:space="preserve">a </w:t>
      </w:r>
      <w:r w:rsidR="00403F31" w:rsidRPr="00E53513">
        <w:t xml:space="preserve">new licensed foster home for residential step-down </w:t>
      </w:r>
      <w:r w:rsidR="00875D9A">
        <w:t xml:space="preserve">of </w:t>
      </w:r>
      <w:r w:rsidR="00403F31" w:rsidRPr="00E53513">
        <w:t>youth.</w:t>
      </w:r>
    </w:p>
    <w:p w:rsidR="00AA22C3" w:rsidRDefault="00AA22C3" w:rsidP="00AA22C3">
      <w:pPr>
        <w:pStyle w:val="NoSpacing"/>
      </w:pPr>
    </w:p>
    <w:p w:rsidR="00AA22C3" w:rsidRDefault="00C258B5" w:rsidP="00AA22C3">
      <w:pPr>
        <w:pStyle w:val="NoSpacing"/>
        <w:rPr>
          <w:rFonts w:cs="Arial"/>
        </w:rPr>
      </w:pPr>
      <w:r>
        <w:t>Also,</w:t>
      </w:r>
      <w:r w:rsidR="000C752F">
        <w:t xml:space="preserve"> in</w:t>
      </w:r>
      <w:r w:rsidR="00AA22C3">
        <w:t xml:space="preserve"> FY16, The Department issued a</w:t>
      </w:r>
      <w:r w:rsidR="00F43F1C">
        <w:t xml:space="preserve"> Request for Proposal (RFP)</w:t>
      </w:r>
      <w:r w:rsidR="00AA22C3">
        <w:t xml:space="preserve"> for Therapeutic Foster Care (TFC).  </w:t>
      </w:r>
      <w:r w:rsidR="00AA22C3" w:rsidRPr="00AA22C3">
        <w:rPr>
          <w:rFonts w:cs="Arial"/>
        </w:rPr>
        <w:t xml:space="preserve">Illinois Senate Bill 1763 identified three groups that should be targeted with TFC, operationalized as follows: </w:t>
      </w:r>
    </w:p>
    <w:p w:rsidR="00AA22C3" w:rsidRPr="00AA22C3" w:rsidRDefault="00AA22C3" w:rsidP="00AA22C3">
      <w:pPr>
        <w:pStyle w:val="NoSpacing"/>
        <w:rPr>
          <w:rFonts w:cs="Arial"/>
        </w:rPr>
      </w:pPr>
    </w:p>
    <w:p w:rsidR="00AA22C3" w:rsidRPr="00AA22C3" w:rsidRDefault="00AA22C3" w:rsidP="00AA22C3">
      <w:pPr>
        <w:pStyle w:val="ListParagraph"/>
        <w:numPr>
          <w:ilvl w:val="0"/>
          <w:numId w:val="17"/>
        </w:numPr>
        <w:contextualSpacing/>
        <w:jc w:val="both"/>
        <w:rPr>
          <w:rFonts w:asciiTheme="minorHAnsi" w:hAnsiTheme="minorHAnsi" w:cs="Arial"/>
        </w:rPr>
      </w:pPr>
      <w:r w:rsidRPr="00875D9A">
        <w:rPr>
          <w:rFonts w:asciiTheme="minorHAnsi" w:hAnsiTheme="minorHAnsi" w:cs="Arial"/>
          <w:b/>
        </w:rPr>
        <w:t>Trauma Group:</w:t>
      </w:r>
      <w:r w:rsidRPr="00AA22C3">
        <w:rPr>
          <w:rFonts w:asciiTheme="minorHAnsi" w:hAnsiTheme="minorHAnsi" w:cs="Arial"/>
        </w:rPr>
        <w:t xml:space="preserve"> Children entering care with severe trauma histories. “Severe trauma histories” is defined as </w:t>
      </w:r>
      <w:r w:rsidRPr="002635EF">
        <w:rPr>
          <w:rFonts w:asciiTheme="minorHAnsi" w:hAnsiTheme="minorHAnsi" w:cs="Arial"/>
        </w:rPr>
        <w:t xml:space="preserve">having 2 or more actionable or 1 extreme actionable </w:t>
      </w:r>
      <w:r w:rsidR="00C258B5" w:rsidRPr="002635EF">
        <w:rPr>
          <w:rFonts w:asciiTheme="minorHAnsi" w:hAnsiTheme="minorHAnsi" w:cs="Arial"/>
        </w:rPr>
        <w:t>experience</w:t>
      </w:r>
      <w:r w:rsidRPr="00AA22C3">
        <w:rPr>
          <w:rFonts w:asciiTheme="minorHAnsi" w:hAnsiTheme="minorHAnsi" w:cs="Arial"/>
        </w:rPr>
        <w:t xml:space="preserve"> from among the CANS-rated items Physical Abuse, Sexual Abuse, Emotional Abuse, Witness to Family Violence, and Witness to Criminal Activity</w:t>
      </w:r>
      <w:r w:rsidR="00875D9A">
        <w:rPr>
          <w:rFonts w:asciiTheme="minorHAnsi" w:hAnsiTheme="minorHAnsi" w:cs="Arial"/>
        </w:rPr>
        <w:t>.</w:t>
      </w:r>
    </w:p>
    <w:p w:rsidR="00AA22C3" w:rsidRPr="00AA22C3" w:rsidRDefault="00AA22C3" w:rsidP="00AA22C3">
      <w:pPr>
        <w:pStyle w:val="ListParagraph"/>
        <w:jc w:val="both"/>
        <w:rPr>
          <w:rFonts w:asciiTheme="minorHAnsi" w:hAnsiTheme="minorHAnsi" w:cs="Arial"/>
        </w:rPr>
      </w:pPr>
    </w:p>
    <w:p w:rsidR="00AA22C3" w:rsidRPr="00AA22C3" w:rsidRDefault="00AA22C3" w:rsidP="00AA22C3">
      <w:pPr>
        <w:pStyle w:val="ListParagraph"/>
        <w:numPr>
          <w:ilvl w:val="0"/>
          <w:numId w:val="17"/>
        </w:numPr>
        <w:contextualSpacing/>
        <w:jc w:val="both"/>
        <w:rPr>
          <w:rFonts w:asciiTheme="minorHAnsi" w:hAnsiTheme="minorHAnsi" w:cs="Arial"/>
        </w:rPr>
      </w:pPr>
      <w:r w:rsidRPr="00875D9A">
        <w:rPr>
          <w:rFonts w:asciiTheme="minorHAnsi" w:hAnsiTheme="minorHAnsi" w:cs="Arial"/>
          <w:b/>
        </w:rPr>
        <w:lastRenderedPageBreak/>
        <w:t>Step Down Group:</w:t>
      </w:r>
      <w:r w:rsidRPr="00AA22C3">
        <w:rPr>
          <w:rFonts w:asciiTheme="minorHAnsi" w:hAnsiTheme="minorHAnsi" w:cs="Arial"/>
        </w:rPr>
        <w:t xml:space="preserve"> Children who are ready to be discharged from congregate care settings. In the Department’s review of </w:t>
      </w:r>
      <w:r w:rsidR="00B87808">
        <w:rPr>
          <w:rFonts w:asciiTheme="minorHAnsi" w:hAnsiTheme="minorHAnsi" w:cs="Arial"/>
        </w:rPr>
        <w:t>1406</w:t>
      </w:r>
      <w:r w:rsidRPr="00AA22C3">
        <w:rPr>
          <w:rFonts w:asciiTheme="minorHAnsi" w:hAnsiTheme="minorHAnsi" w:cs="Arial"/>
        </w:rPr>
        <w:t xml:space="preserve"> cases that had been in residential care for more than one year, a subset of cases </w:t>
      </w:r>
      <w:r w:rsidR="00431BD5" w:rsidRPr="00AA22C3">
        <w:rPr>
          <w:rFonts w:asciiTheme="minorHAnsi" w:hAnsiTheme="minorHAnsi" w:cs="Arial"/>
        </w:rPr>
        <w:t>was</w:t>
      </w:r>
      <w:r w:rsidRPr="00AA22C3">
        <w:rPr>
          <w:rFonts w:asciiTheme="minorHAnsi" w:hAnsiTheme="minorHAnsi" w:cs="Arial"/>
        </w:rPr>
        <w:t xml:space="preserve"> identified as “ready for discharge”</w:t>
      </w:r>
      <w:r w:rsidR="00875D9A">
        <w:rPr>
          <w:rFonts w:asciiTheme="minorHAnsi" w:hAnsiTheme="minorHAnsi" w:cs="Arial"/>
        </w:rPr>
        <w:t xml:space="preserve">. </w:t>
      </w:r>
      <w:r w:rsidRPr="00AA22C3">
        <w:rPr>
          <w:rFonts w:asciiTheme="minorHAnsi" w:hAnsiTheme="minorHAnsi" w:cs="Arial"/>
        </w:rPr>
        <w:t xml:space="preserve"> These cases should constitute the “step-down” subpopulation. </w:t>
      </w:r>
    </w:p>
    <w:p w:rsidR="00AA22C3" w:rsidRPr="00AA22C3" w:rsidRDefault="00AA22C3" w:rsidP="00AA22C3">
      <w:pPr>
        <w:pStyle w:val="ListParagraph"/>
        <w:jc w:val="both"/>
        <w:rPr>
          <w:rFonts w:asciiTheme="minorHAnsi" w:hAnsiTheme="minorHAnsi" w:cs="Arial"/>
        </w:rPr>
      </w:pPr>
    </w:p>
    <w:p w:rsidR="00AA22C3" w:rsidRPr="00AA22C3" w:rsidRDefault="00AA22C3" w:rsidP="00AA22C3">
      <w:pPr>
        <w:pStyle w:val="ListParagraph"/>
        <w:numPr>
          <w:ilvl w:val="0"/>
          <w:numId w:val="17"/>
        </w:numPr>
        <w:contextualSpacing/>
        <w:jc w:val="both"/>
        <w:rPr>
          <w:rFonts w:asciiTheme="minorHAnsi" w:hAnsiTheme="minorHAnsi" w:cs="Arial"/>
        </w:rPr>
      </w:pPr>
      <w:r w:rsidRPr="00875D9A">
        <w:rPr>
          <w:rFonts w:asciiTheme="minorHAnsi" w:hAnsiTheme="minorHAnsi" w:cs="Arial"/>
          <w:b/>
        </w:rPr>
        <w:t>Deflection Group:</w:t>
      </w:r>
      <w:r w:rsidRPr="00AA22C3">
        <w:rPr>
          <w:rFonts w:asciiTheme="minorHAnsi" w:hAnsiTheme="minorHAnsi" w:cs="Arial"/>
        </w:rPr>
        <w:t xml:space="preserve"> Children who would be placed in congregate care but who the Department deems appropriate for home-based services. There are 2 sub-groups of the Deflection group: Direct Entry and Later Entry. The Direct Entry group refers to those youth who enter congregate care as a first placement. The Later E</w:t>
      </w:r>
      <w:r w:rsidRPr="00AA22C3">
        <w:rPr>
          <w:rFonts w:asciiTheme="minorHAnsi" w:hAnsiTheme="minorHAnsi"/>
        </w:rPr>
        <w:t>ntry group is based on the Chapin Hall research documenting the risk factors for placement in congregate care settings; this group is defined as youth not currently in congregate care having 2 or more actionable items among the</w:t>
      </w:r>
      <w:r w:rsidR="002635EF">
        <w:rPr>
          <w:rFonts w:asciiTheme="minorHAnsi" w:hAnsiTheme="minorHAnsi"/>
        </w:rPr>
        <w:t xml:space="preserve"> </w:t>
      </w:r>
      <w:r w:rsidR="002635EF" w:rsidRPr="00AA22C3">
        <w:rPr>
          <w:rFonts w:eastAsia="Times New Roman" w:cs="Arial"/>
        </w:rPr>
        <w:t>Integrated Assessment CANS</w:t>
      </w:r>
      <w:r w:rsidRPr="00AA22C3">
        <w:rPr>
          <w:rFonts w:asciiTheme="minorHAnsi" w:hAnsiTheme="minorHAnsi"/>
        </w:rPr>
        <w:t xml:space="preserve"> </w:t>
      </w:r>
      <w:r w:rsidR="002635EF">
        <w:rPr>
          <w:rFonts w:asciiTheme="minorHAnsi" w:hAnsiTheme="minorHAnsi"/>
        </w:rPr>
        <w:t>(</w:t>
      </w:r>
      <w:r w:rsidRPr="00AA22C3">
        <w:rPr>
          <w:rFonts w:asciiTheme="minorHAnsi" w:hAnsiTheme="minorHAnsi"/>
        </w:rPr>
        <w:t>IA CANS</w:t>
      </w:r>
      <w:r w:rsidR="002635EF">
        <w:rPr>
          <w:rFonts w:asciiTheme="minorHAnsi" w:hAnsiTheme="minorHAnsi"/>
        </w:rPr>
        <w:t>)</w:t>
      </w:r>
      <w:r w:rsidRPr="00AA22C3">
        <w:rPr>
          <w:rFonts w:asciiTheme="minorHAnsi" w:hAnsiTheme="minorHAnsi"/>
        </w:rPr>
        <w:t xml:space="preserve"> domains Trauma Symptoms, Emotional Behavioral Needs, Life Domain Functioning, and Risk Behaviors, excluding youth who exhibit a high level of acute risk behaviors in the areas of Suicide Risk, Other Self-Harm, Danger to Others, and Sexual Aggression. </w:t>
      </w:r>
    </w:p>
    <w:p w:rsidR="00AA22C3" w:rsidRPr="00AA22C3" w:rsidRDefault="00AA22C3" w:rsidP="00AA22C3">
      <w:pPr>
        <w:pStyle w:val="ListParagraph"/>
        <w:jc w:val="both"/>
        <w:rPr>
          <w:rFonts w:asciiTheme="minorHAnsi" w:hAnsiTheme="minorHAnsi" w:cs="Arial"/>
        </w:rPr>
      </w:pPr>
    </w:p>
    <w:p w:rsidR="00AA22C3" w:rsidRPr="00AA22C3" w:rsidRDefault="00AA22C3" w:rsidP="00AA22C3">
      <w:pPr>
        <w:ind w:left="90"/>
        <w:contextualSpacing/>
        <w:jc w:val="both"/>
        <w:rPr>
          <w:rFonts w:eastAsia="Times New Roman" w:cs="Arial"/>
        </w:rPr>
      </w:pPr>
      <w:r w:rsidRPr="00AA22C3">
        <w:rPr>
          <w:rFonts w:eastAsia="Times New Roman" w:cs="Arial"/>
        </w:rPr>
        <w:t xml:space="preserve">Proposals </w:t>
      </w:r>
      <w:r>
        <w:rPr>
          <w:rFonts w:eastAsia="Times New Roman" w:cs="Arial"/>
        </w:rPr>
        <w:t>were to</w:t>
      </w:r>
      <w:r w:rsidRPr="00AA22C3">
        <w:rPr>
          <w:rFonts w:eastAsia="Times New Roman" w:cs="Arial"/>
        </w:rPr>
        <w:t xml:space="preserve"> focus on meeting the needs of children and youth entering care at ages 6 – 12 years and/or 12 years and older who are included in one or more of the following 3 target populations:</w:t>
      </w:r>
    </w:p>
    <w:p w:rsidR="00AA22C3" w:rsidRPr="00AA22C3" w:rsidRDefault="00AA22C3" w:rsidP="00AA22C3">
      <w:pPr>
        <w:ind w:left="90"/>
        <w:contextualSpacing/>
        <w:jc w:val="both"/>
        <w:rPr>
          <w:rFonts w:eastAsia="Times New Roman" w:cs="Arial"/>
        </w:rPr>
      </w:pPr>
    </w:p>
    <w:p w:rsidR="00AA22C3" w:rsidRDefault="00AA22C3" w:rsidP="00AA22C3">
      <w:pPr>
        <w:numPr>
          <w:ilvl w:val="1"/>
          <w:numId w:val="18"/>
        </w:numPr>
        <w:spacing w:after="0" w:line="240" w:lineRule="auto"/>
        <w:ind w:left="720"/>
        <w:contextualSpacing/>
        <w:jc w:val="both"/>
        <w:rPr>
          <w:rFonts w:eastAsia="Times New Roman" w:cs="Arial"/>
        </w:rPr>
      </w:pPr>
      <w:r w:rsidRPr="00AA22C3">
        <w:rPr>
          <w:rFonts w:eastAsia="Times New Roman" w:cs="Arial"/>
        </w:rPr>
        <w:t>Children and youth entering care with severe trauma histories, as defined by the having 2 or more “actionable” experiences, rated on the IA CANS, from among: Physical Abuse, Sexual Abuse, Emotional Abuse, Witness to Family Violence, and Witness to Criminal Activity or 1 severely actionable item from among these 5.</w:t>
      </w:r>
    </w:p>
    <w:p w:rsidR="00AA22C3" w:rsidRPr="00AA22C3" w:rsidRDefault="00AA22C3" w:rsidP="00AA22C3">
      <w:pPr>
        <w:spacing w:after="0" w:line="240" w:lineRule="auto"/>
        <w:ind w:left="360"/>
        <w:contextualSpacing/>
        <w:jc w:val="both"/>
        <w:rPr>
          <w:rFonts w:eastAsia="Times New Roman" w:cs="Arial"/>
        </w:rPr>
      </w:pPr>
    </w:p>
    <w:p w:rsidR="00AA22C3" w:rsidRPr="00AA22C3" w:rsidRDefault="00AA22C3" w:rsidP="00AA22C3">
      <w:pPr>
        <w:pStyle w:val="ListParagraph"/>
        <w:widowControl w:val="0"/>
        <w:numPr>
          <w:ilvl w:val="1"/>
          <w:numId w:val="18"/>
        </w:numPr>
        <w:spacing w:after="200" w:line="276" w:lineRule="auto"/>
        <w:ind w:left="720"/>
        <w:contextualSpacing/>
        <w:jc w:val="both"/>
        <w:rPr>
          <w:rFonts w:asciiTheme="minorHAnsi" w:hAnsiTheme="minorHAnsi" w:cs="Arial"/>
        </w:rPr>
      </w:pPr>
      <w:r w:rsidRPr="00AA22C3">
        <w:rPr>
          <w:rFonts w:asciiTheme="minorHAnsi" w:hAnsiTheme="minorHAnsi" w:cs="Arial"/>
        </w:rPr>
        <w:t xml:space="preserve">Children and youth who are ready to be discharged from congregate care settings. </w:t>
      </w:r>
    </w:p>
    <w:p w:rsidR="00AA22C3" w:rsidRPr="00AA22C3" w:rsidRDefault="00AA22C3" w:rsidP="00AA22C3">
      <w:pPr>
        <w:numPr>
          <w:ilvl w:val="1"/>
          <w:numId w:val="18"/>
        </w:numPr>
        <w:spacing w:after="0" w:line="240" w:lineRule="auto"/>
        <w:ind w:left="720"/>
        <w:contextualSpacing/>
        <w:jc w:val="both"/>
        <w:rPr>
          <w:rFonts w:eastAsia="Times New Roman" w:cs="Arial"/>
        </w:rPr>
      </w:pPr>
      <w:r w:rsidRPr="00AA22C3">
        <w:rPr>
          <w:rFonts w:eastAsia="Times New Roman" w:cs="Arial"/>
        </w:rPr>
        <w:t>Children and youth who would be placed in residential care but who may be stabilized in a home-based setting with the addition of appropriate, intensive supports for the child and the foster parent. These fall into 2 separate categories:</w:t>
      </w:r>
    </w:p>
    <w:p w:rsidR="00AA22C3" w:rsidRPr="00AA22C3" w:rsidRDefault="00AA22C3" w:rsidP="00AA22C3">
      <w:pPr>
        <w:ind w:left="90"/>
        <w:contextualSpacing/>
        <w:jc w:val="both"/>
        <w:rPr>
          <w:rFonts w:eastAsia="Times New Roman" w:cs="Arial"/>
        </w:rPr>
      </w:pPr>
    </w:p>
    <w:p w:rsidR="00AA22C3" w:rsidRPr="00AA22C3" w:rsidRDefault="00AA22C3" w:rsidP="00AA22C3">
      <w:pPr>
        <w:numPr>
          <w:ilvl w:val="2"/>
          <w:numId w:val="18"/>
        </w:numPr>
        <w:spacing w:after="0" w:line="240" w:lineRule="auto"/>
        <w:ind w:left="1440" w:hanging="540"/>
        <w:contextualSpacing/>
        <w:jc w:val="both"/>
        <w:rPr>
          <w:rFonts w:eastAsia="Times New Roman" w:cs="Arial"/>
        </w:rPr>
      </w:pPr>
      <w:r w:rsidRPr="002635EF">
        <w:rPr>
          <w:rFonts w:eastAsia="Times New Roman" w:cs="Arial"/>
          <w:b/>
        </w:rPr>
        <w:t>Direct Entry</w:t>
      </w:r>
      <w:r w:rsidRPr="00AA22C3">
        <w:rPr>
          <w:rFonts w:eastAsia="Times New Roman" w:cs="Arial"/>
        </w:rPr>
        <w:t xml:space="preserve"> – Direct Entry </w:t>
      </w:r>
      <w:r>
        <w:rPr>
          <w:rFonts w:eastAsia="Times New Roman" w:cs="Arial"/>
        </w:rPr>
        <w:t>was</w:t>
      </w:r>
      <w:r w:rsidRPr="00AA22C3">
        <w:rPr>
          <w:rFonts w:eastAsia="Times New Roman" w:cs="Arial"/>
        </w:rPr>
        <w:t xml:space="preserve"> defined as children and youth who enter residential as their first child welfare placement. Youth mostly come to the child welfare from hospitals, detentions, or </w:t>
      </w:r>
      <w:r w:rsidR="00431BD5" w:rsidRPr="00AA22C3">
        <w:rPr>
          <w:rFonts w:eastAsia="Times New Roman" w:cs="Arial"/>
        </w:rPr>
        <w:t>home-based</w:t>
      </w:r>
      <w:r w:rsidRPr="00AA22C3">
        <w:rPr>
          <w:rFonts w:eastAsia="Times New Roman" w:cs="Arial"/>
        </w:rPr>
        <w:t xml:space="preserve"> settings, most often under neglect or dependency cases. Proposals should discuss interventions for this category of children who would ensure that when the children exit the hospital or detention they are served in home-based settings with intensive services.</w:t>
      </w:r>
    </w:p>
    <w:p w:rsidR="00AA22C3" w:rsidRPr="00AA22C3" w:rsidRDefault="00AA22C3" w:rsidP="00AA22C3">
      <w:pPr>
        <w:ind w:left="1440"/>
        <w:contextualSpacing/>
        <w:jc w:val="both"/>
        <w:rPr>
          <w:rFonts w:eastAsia="Times New Roman" w:cs="Arial"/>
        </w:rPr>
      </w:pPr>
    </w:p>
    <w:p w:rsidR="00AA22C3" w:rsidRPr="00AA22C3" w:rsidRDefault="00AA22C3" w:rsidP="00AA22C3">
      <w:pPr>
        <w:numPr>
          <w:ilvl w:val="2"/>
          <w:numId w:val="18"/>
        </w:numPr>
        <w:spacing w:after="0" w:line="240" w:lineRule="auto"/>
        <w:ind w:left="1440" w:hanging="540"/>
        <w:contextualSpacing/>
        <w:jc w:val="both"/>
        <w:rPr>
          <w:rFonts w:eastAsia="Times New Roman" w:cs="Arial"/>
        </w:rPr>
      </w:pPr>
      <w:r w:rsidRPr="002635EF">
        <w:rPr>
          <w:rFonts w:eastAsia="Times New Roman" w:cs="Arial"/>
          <w:b/>
        </w:rPr>
        <w:t>Deflection</w:t>
      </w:r>
      <w:r w:rsidRPr="00AA22C3">
        <w:rPr>
          <w:rFonts w:eastAsia="Times New Roman" w:cs="Arial"/>
        </w:rPr>
        <w:t xml:space="preserve"> – Deflection </w:t>
      </w:r>
      <w:r>
        <w:rPr>
          <w:rFonts w:eastAsia="Times New Roman" w:cs="Arial"/>
        </w:rPr>
        <w:t>was</w:t>
      </w:r>
      <w:r w:rsidRPr="00AA22C3">
        <w:rPr>
          <w:rFonts w:eastAsia="Times New Roman" w:cs="Arial"/>
        </w:rPr>
        <w:t xml:space="preserve"> defined as children and youth who have been identified by their clinical characteristics, as rated by their initial IA CANS, to be “at-risk” for residential/congregate care and who can be served in community settings with appropriate supports. The “at-risk” clinical characteristics include identification </w:t>
      </w:r>
      <w:r w:rsidRPr="002635EF">
        <w:rPr>
          <w:rFonts w:eastAsia="Times New Roman" w:cs="Arial"/>
        </w:rPr>
        <w:t>of two or more among the following IA CANS domains: Trauma Symptoms, Emotional Behavioral Needs, Life Domain Functioning, and Risk Behaviors”.</w:t>
      </w:r>
      <w:r w:rsidRPr="00AA22C3">
        <w:rPr>
          <w:rFonts w:eastAsia="Times New Roman" w:cs="Arial"/>
        </w:rPr>
        <w:t xml:space="preserve"> </w:t>
      </w:r>
    </w:p>
    <w:p w:rsidR="00AA22C3" w:rsidRPr="00AA22C3" w:rsidRDefault="00AA22C3" w:rsidP="00AA22C3">
      <w:pPr>
        <w:ind w:left="1440"/>
        <w:contextualSpacing/>
        <w:jc w:val="both"/>
        <w:rPr>
          <w:rFonts w:eastAsia="Times New Roman" w:cs="Arial"/>
        </w:rPr>
      </w:pPr>
    </w:p>
    <w:p w:rsidR="00AA22C3" w:rsidRDefault="00AA22C3" w:rsidP="003975A0">
      <w:pPr>
        <w:contextualSpacing/>
        <w:jc w:val="both"/>
        <w:rPr>
          <w:rFonts w:ascii="Arial" w:eastAsia="Times New Roman" w:hAnsi="Arial" w:cs="Arial"/>
          <w:sz w:val="24"/>
          <w:szCs w:val="24"/>
        </w:rPr>
      </w:pPr>
      <w:r w:rsidRPr="00AA22C3">
        <w:rPr>
          <w:rFonts w:eastAsia="Times New Roman" w:cs="Arial"/>
        </w:rPr>
        <w:t xml:space="preserve">Proposals </w:t>
      </w:r>
      <w:r>
        <w:rPr>
          <w:rFonts w:eastAsia="Times New Roman" w:cs="Arial"/>
        </w:rPr>
        <w:t>were to</w:t>
      </w:r>
      <w:r w:rsidRPr="00AA22C3">
        <w:rPr>
          <w:rFonts w:eastAsia="Times New Roman" w:cs="Arial"/>
        </w:rPr>
        <w:t xml:space="preserve"> identify the Target Population intended to be served and </w:t>
      </w:r>
      <w:r>
        <w:rPr>
          <w:rFonts w:eastAsia="Times New Roman" w:cs="Arial"/>
        </w:rPr>
        <w:t>were to</w:t>
      </w:r>
      <w:r w:rsidRPr="00AA22C3">
        <w:rPr>
          <w:rFonts w:eastAsia="Times New Roman" w:cs="Arial"/>
        </w:rPr>
        <w:t xml:space="preserve"> identify the elements of the proposed models that will address the clinical needs of the children and youth in the categories defined above. </w:t>
      </w:r>
      <w:r w:rsidR="003975A0">
        <w:rPr>
          <w:rFonts w:eastAsia="Times New Roman" w:cs="Arial"/>
        </w:rPr>
        <w:t xml:space="preserve"> </w:t>
      </w:r>
      <w:r>
        <w:rPr>
          <w:rFonts w:eastAsia="Times New Roman" w:cs="Arial"/>
        </w:rPr>
        <w:t>At the time of the R</w:t>
      </w:r>
      <w:r w:rsidR="001463B3">
        <w:rPr>
          <w:rFonts w:eastAsia="Times New Roman" w:cs="Arial"/>
        </w:rPr>
        <w:t>F</w:t>
      </w:r>
      <w:r>
        <w:rPr>
          <w:rFonts w:eastAsia="Times New Roman" w:cs="Arial"/>
        </w:rPr>
        <w:t xml:space="preserve">P, </w:t>
      </w:r>
      <w:r w:rsidR="003975A0">
        <w:rPr>
          <w:rFonts w:eastAsia="Times New Roman" w:cs="Arial"/>
        </w:rPr>
        <w:t>a</w:t>
      </w:r>
      <w:r w:rsidRPr="00AA22C3">
        <w:rPr>
          <w:rFonts w:eastAsia="Times New Roman" w:cs="Arial"/>
        </w:rPr>
        <w:t>nalysis of the DCFS population show</w:t>
      </w:r>
      <w:r>
        <w:rPr>
          <w:rFonts w:eastAsia="Times New Roman" w:cs="Arial"/>
        </w:rPr>
        <w:t>ed</w:t>
      </w:r>
      <w:r w:rsidRPr="00AA22C3">
        <w:rPr>
          <w:rFonts w:eastAsia="Times New Roman" w:cs="Arial"/>
        </w:rPr>
        <w:t xml:space="preserve"> that </w:t>
      </w:r>
      <w:proofErr w:type="gramStart"/>
      <w:r w:rsidRPr="00AA22C3">
        <w:rPr>
          <w:rFonts w:eastAsia="Times New Roman" w:cs="Arial"/>
        </w:rPr>
        <w:t>the majority of</w:t>
      </w:r>
      <w:proofErr w:type="gramEnd"/>
      <w:r w:rsidRPr="00AA22C3">
        <w:rPr>
          <w:rFonts w:eastAsia="Times New Roman" w:cs="Arial"/>
        </w:rPr>
        <w:t xml:space="preserve"> children and youth in the above listed categories are currently in Cook County, Aurora, and Rockford. </w:t>
      </w:r>
      <w:r w:rsidR="003975A0">
        <w:rPr>
          <w:rFonts w:eastAsia="Times New Roman" w:cs="Arial"/>
        </w:rPr>
        <w:t xml:space="preserve"> </w:t>
      </w:r>
      <w:r w:rsidRPr="00AA22C3">
        <w:rPr>
          <w:rFonts w:eastAsia="Times New Roman" w:cs="Arial"/>
        </w:rPr>
        <w:t xml:space="preserve">While proposals for services in other areas of the state may be submitted, the Bidder </w:t>
      </w:r>
      <w:r w:rsidR="003975A0">
        <w:rPr>
          <w:rFonts w:eastAsia="Times New Roman" w:cs="Arial"/>
        </w:rPr>
        <w:t>was</w:t>
      </w:r>
      <w:r w:rsidRPr="00AA22C3">
        <w:rPr>
          <w:rFonts w:eastAsia="Times New Roman" w:cs="Arial"/>
        </w:rPr>
        <w:t xml:space="preserve"> to </w:t>
      </w:r>
      <w:r w:rsidRPr="00AA22C3">
        <w:rPr>
          <w:rFonts w:eastAsia="Times New Roman" w:cs="Arial"/>
        </w:rPr>
        <w:lastRenderedPageBreak/>
        <w:t xml:space="preserve">indicate how many children in the pilot area would be served in the proposed model and how the model would be sustainable and cost effective for the proposed area. </w:t>
      </w:r>
    </w:p>
    <w:p w:rsidR="00AA22C3" w:rsidRPr="00AA22C3" w:rsidRDefault="004065A7" w:rsidP="003975A0">
      <w:pPr>
        <w:pStyle w:val="NoSpacing"/>
      </w:pPr>
      <w:r>
        <w:t xml:space="preserve">**** This was implemented already with one Agency no longer involved. </w:t>
      </w:r>
      <w:r w:rsidR="00E53513" w:rsidRPr="00E53513">
        <w:t>The Department intend</w:t>
      </w:r>
      <w:r w:rsidR="00F43F1C">
        <w:t>ed</w:t>
      </w:r>
      <w:r w:rsidR="00E53513" w:rsidRPr="00E53513">
        <w:t xml:space="preserve"> to implement 3 pilot programs for TFC for children and youth ages 6 – 12 years and 12 years and older throughout the state, with at least 1 of these models being Therapeutic Foster Care of Oregon </w:t>
      </w:r>
      <w:r w:rsidR="003975A0">
        <w:t>(</w:t>
      </w:r>
      <w:r w:rsidR="00E53513" w:rsidRPr="00E53513">
        <w:t>TFCO</w:t>
      </w:r>
      <w:r w:rsidR="003975A0">
        <w:t>)</w:t>
      </w:r>
      <w:r w:rsidR="00E53513" w:rsidRPr="00E53513">
        <w:t xml:space="preserve"> or KEEP</w:t>
      </w:r>
      <w:r w:rsidR="003975A0">
        <w:t>, which is an abbreviation for Keeping Foster Parents Trained and Supported</w:t>
      </w:r>
      <w:r w:rsidR="00E53513" w:rsidRPr="00E53513">
        <w:t>.</w:t>
      </w:r>
      <w:r w:rsidR="00E53513">
        <w:t xml:space="preserve"> </w:t>
      </w:r>
      <w:r w:rsidR="003975A0">
        <w:t xml:space="preserve"> </w:t>
      </w:r>
      <w:r w:rsidR="00E53513" w:rsidRPr="00E53513">
        <w:t xml:space="preserve">Bidders </w:t>
      </w:r>
      <w:r w:rsidR="003975A0">
        <w:t xml:space="preserve">were also able to </w:t>
      </w:r>
      <w:r w:rsidR="00E53513" w:rsidRPr="00E53513">
        <w:t>submit a proposal to provide multiple TFC models or other promising practices.</w:t>
      </w:r>
      <w:r w:rsidR="00E53513">
        <w:t xml:space="preserve"> </w:t>
      </w:r>
      <w:r w:rsidR="00AA22C3">
        <w:t xml:space="preserve"> </w:t>
      </w:r>
      <w:r w:rsidR="00AA22C3" w:rsidRPr="00AA22C3">
        <w:t xml:space="preserve">The primary outcomes for the proposed program </w:t>
      </w:r>
      <w:r w:rsidR="003975A0">
        <w:t>were</w:t>
      </w:r>
      <w:r w:rsidR="00AA22C3" w:rsidRPr="00AA22C3">
        <w:t xml:space="preserve"> to:</w:t>
      </w:r>
    </w:p>
    <w:p w:rsidR="00AA22C3" w:rsidRPr="00AA22C3" w:rsidRDefault="00AA22C3" w:rsidP="00AA22C3">
      <w:pPr>
        <w:pStyle w:val="NoSpacing"/>
      </w:pPr>
    </w:p>
    <w:p w:rsidR="00AA22C3" w:rsidRPr="00AA22C3" w:rsidRDefault="00AA22C3" w:rsidP="00AA22C3">
      <w:pPr>
        <w:pStyle w:val="NoSpacing"/>
        <w:numPr>
          <w:ilvl w:val="0"/>
          <w:numId w:val="16"/>
        </w:numPr>
      </w:pPr>
      <w:r w:rsidRPr="00AA22C3">
        <w:t>Reduce the length of time youth spend in residential treatment facilities beyond clinical necessity;</w:t>
      </w:r>
    </w:p>
    <w:p w:rsidR="00AA22C3" w:rsidRPr="00AA22C3" w:rsidRDefault="00AA22C3" w:rsidP="00AA22C3">
      <w:pPr>
        <w:pStyle w:val="NoSpacing"/>
        <w:numPr>
          <w:ilvl w:val="0"/>
          <w:numId w:val="16"/>
        </w:numPr>
      </w:pPr>
      <w:r w:rsidRPr="00AA22C3">
        <w:t xml:space="preserve">Decrease the number of </w:t>
      </w:r>
      <w:r w:rsidR="00C258B5" w:rsidRPr="00AA22C3">
        <w:t>youths</w:t>
      </w:r>
      <w:r w:rsidRPr="00AA22C3">
        <w:t xml:space="preserve"> placed in residential facilities; </w:t>
      </w:r>
    </w:p>
    <w:p w:rsidR="00AA22C3" w:rsidRPr="00AA22C3" w:rsidRDefault="00AA22C3" w:rsidP="00AA22C3">
      <w:pPr>
        <w:pStyle w:val="NoSpacing"/>
        <w:numPr>
          <w:ilvl w:val="0"/>
          <w:numId w:val="16"/>
        </w:numPr>
      </w:pPr>
      <w:r w:rsidRPr="00AA22C3">
        <w:t>Increase placement stability; and</w:t>
      </w:r>
    </w:p>
    <w:p w:rsidR="00AA22C3" w:rsidRPr="00AA22C3" w:rsidRDefault="00AA22C3" w:rsidP="00AA22C3">
      <w:pPr>
        <w:pStyle w:val="NoSpacing"/>
        <w:numPr>
          <w:ilvl w:val="0"/>
          <w:numId w:val="16"/>
        </w:numPr>
      </w:pPr>
      <w:r w:rsidRPr="00AA22C3">
        <w:t>Improve level of functioning of children and youth receiving TFC, including reduction of trauma symptoms.</w:t>
      </w:r>
    </w:p>
    <w:p w:rsidR="00AA22C3" w:rsidRPr="00AA22C3" w:rsidRDefault="00AA22C3" w:rsidP="00AA22C3">
      <w:pPr>
        <w:pStyle w:val="NoSpacing"/>
      </w:pPr>
    </w:p>
    <w:p w:rsidR="00E53513" w:rsidRDefault="00AA22C3" w:rsidP="00AA22C3">
      <w:pPr>
        <w:pStyle w:val="NoSpacing"/>
      </w:pPr>
      <w:r w:rsidRPr="00AA22C3">
        <w:t xml:space="preserve">Programs </w:t>
      </w:r>
      <w:r>
        <w:t>were to</w:t>
      </w:r>
      <w:r w:rsidRPr="00AA22C3">
        <w:t xml:space="preserve"> have a central family focus which is strengths-based and promotes safety, permanency, and well-being for children.</w:t>
      </w:r>
    </w:p>
    <w:p w:rsidR="00AA22C3" w:rsidRDefault="00AA22C3" w:rsidP="00AA22C3">
      <w:pPr>
        <w:pStyle w:val="NoSpacing"/>
      </w:pPr>
    </w:p>
    <w:p w:rsidR="00254266" w:rsidRDefault="00AA22C3" w:rsidP="00AA22C3">
      <w:pPr>
        <w:pStyle w:val="NoSpacing"/>
        <w:rPr>
          <w:rFonts w:cs="Arial"/>
        </w:rPr>
      </w:pPr>
      <w:r w:rsidRPr="00254266">
        <w:rPr>
          <w:rFonts w:cs="Arial"/>
        </w:rPr>
        <w:t xml:space="preserve">The Department </w:t>
      </w:r>
      <w:r w:rsidR="003975A0">
        <w:rPr>
          <w:rFonts w:cs="Arial"/>
        </w:rPr>
        <w:t xml:space="preserve">also </w:t>
      </w:r>
      <w:r w:rsidRPr="00254266">
        <w:rPr>
          <w:rFonts w:cs="Arial"/>
        </w:rPr>
        <w:t>consider</w:t>
      </w:r>
      <w:r w:rsidR="003975A0">
        <w:rPr>
          <w:rFonts w:cs="Arial"/>
        </w:rPr>
        <w:t>ed</w:t>
      </w:r>
      <w:r w:rsidRPr="00254266">
        <w:rPr>
          <w:rFonts w:cs="Arial"/>
        </w:rPr>
        <w:t xml:space="preserve"> submissions from organizations proposing </w:t>
      </w:r>
      <w:r w:rsidR="003658B8" w:rsidRPr="00254266">
        <w:rPr>
          <w:rFonts w:cs="Arial"/>
        </w:rPr>
        <w:t>models’</w:t>
      </w:r>
      <w:r w:rsidRPr="00254266">
        <w:rPr>
          <w:rFonts w:cs="Arial"/>
        </w:rPr>
        <w:t xml:space="preserve"> other than TFCO and KEEP which follow</w:t>
      </w:r>
      <w:r w:rsidR="003975A0">
        <w:rPr>
          <w:rFonts w:cs="Arial"/>
        </w:rPr>
        <w:t>ed</w:t>
      </w:r>
      <w:r w:rsidRPr="00254266">
        <w:rPr>
          <w:rFonts w:cs="Arial"/>
        </w:rPr>
        <w:t xml:space="preserve"> the standards put forth by the </w:t>
      </w:r>
      <w:r w:rsidR="00254266">
        <w:rPr>
          <w:rFonts w:cs="Arial"/>
        </w:rPr>
        <w:t>Foster Family Treatment Association</w:t>
      </w:r>
      <w:r w:rsidRPr="00254266">
        <w:rPr>
          <w:rFonts w:cs="Arial"/>
        </w:rPr>
        <w:t>.</w:t>
      </w:r>
      <w:r w:rsidR="00254266">
        <w:rPr>
          <w:rFonts w:cs="Arial"/>
        </w:rPr>
        <w:t xml:space="preserve">  </w:t>
      </w:r>
      <w:r w:rsidR="00254266" w:rsidRPr="00254266">
        <w:rPr>
          <w:rFonts w:eastAsia="Times New Roman" w:cs="Arial"/>
        </w:rPr>
        <w:t xml:space="preserve">Because of the high levels of trauma experiences and trauma symptoms in the target population, </w:t>
      </w:r>
      <w:r w:rsidR="00254266">
        <w:rPr>
          <w:rFonts w:eastAsia="Times New Roman" w:cs="Arial"/>
        </w:rPr>
        <w:t xml:space="preserve">Proposals were to </w:t>
      </w:r>
      <w:r w:rsidR="00254266" w:rsidRPr="00254266">
        <w:rPr>
          <w:rFonts w:eastAsia="Times New Roman" w:cs="Arial"/>
        </w:rPr>
        <w:t>include trauma-informed interventions in their model of therapeutic foster care.</w:t>
      </w:r>
      <w:r w:rsidR="00254266">
        <w:rPr>
          <w:rFonts w:eastAsia="Times New Roman" w:cs="Arial"/>
        </w:rPr>
        <w:t xml:space="preserve">  </w:t>
      </w:r>
      <w:r w:rsidR="00254266" w:rsidRPr="00254266">
        <w:rPr>
          <w:rFonts w:cs="Arial"/>
        </w:rPr>
        <w:t>The pilot programs will be subject to a full evaluation over 5 years. The evaluation will be conducted externally by Chapin Hall at the University of Chicago.</w:t>
      </w:r>
      <w:r w:rsidR="003658B8">
        <w:rPr>
          <w:rFonts w:cs="Arial"/>
        </w:rPr>
        <w:t xml:space="preserve"> </w:t>
      </w:r>
    </w:p>
    <w:p w:rsidR="00254266" w:rsidRDefault="00254266" w:rsidP="00AA22C3">
      <w:pPr>
        <w:pStyle w:val="NoSpacing"/>
        <w:rPr>
          <w:rFonts w:cs="Arial"/>
        </w:rPr>
      </w:pPr>
    </w:p>
    <w:p w:rsidR="00254266" w:rsidRPr="00254266" w:rsidRDefault="00254266" w:rsidP="00AA22C3">
      <w:pPr>
        <w:pStyle w:val="NoSpacing"/>
        <w:rPr>
          <w:rFonts w:cs="Arial"/>
        </w:rPr>
      </w:pPr>
      <w:r>
        <w:rPr>
          <w:rFonts w:cs="Arial"/>
        </w:rPr>
        <w:t xml:space="preserve">Three Foster Care agencies have been chosen to implement pilot programs.  The models will be </w:t>
      </w:r>
      <w:r w:rsidRPr="00254266">
        <w:rPr>
          <w:rFonts w:cs="Arial"/>
        </w:rPr>
        <w:t>Together Facing the Challenge</w:t>
      </w:r>
      <w:r>
        <w:rPr>
          <w:rFonts w:cs="Arial"/>
        </w:rPr>
        <w:t xml:space="preserve"> (TFC), </w:t>
      </w:r>
      <w:r w:rsidRPr="00254266">
        <w:rPr>
          <w:rFonts w:cs="Arial"/>
        </w:rPr>
        <w:t>Treatment Foster Care Oregon</w:t>
      </w:r>
      <w:r w:rsidR="003975A0">
        <w:rPr>
          <w:rFonts w:cs="Arial"/>
        </w:rPr>
        <w:t xml:space="preserve"> (TFCO) and the third pilot </w:t>
      </w:r>
      <w:r w:rsidR="003975A0">
        <w:t xml:space="preserve">model integrates elements of the Agency’s Adolescent Foster Care model with evidence-based clinical interventions, such as </w:t>
      </w:r>
      <w:r w:rsidR="003975A0">
        <w:rPr>
          <w:bCs/>
        </w:rPr>
        <w:t>Therapeutic Crisis Intervention for Families</w:t>
      </w:r>
      <w:r w:rsidR="003975A0">
        <w:t xml:space="preserve"> (TCI-F) and </w:t>
      </w:r>
      <w:r w:rsidR="003975A0">
        <w:rPr>
          <w:bCs/>
        </w:rPr>
        <w:t>Trauma-Focused Cognitive Behavioral Therapy (</w:t>
      </w:r>
      <w:r w:rsidR="007C5631">
        <w:rPr>
          <w:bCs/>
        </w:rPr>
        <w:t xml:space="preserve">TF-CBT).  These Pilots </w:t>
      </w:r>
      <w:r w:rsidR="00B87808">
        <w:rPr>
          <w:bCs/>
        </w:rPr>
        <w:t>began</w:t>
      </w:r>
      <w:r w:rsidR="003975A0">
        <w:rPr>
          <w:bCs/>
        </w:rPr>
        <w:t xml:space="preserve"> in FY17.</w:t>
      </w:r>
      <w:r w:rsidR="003658B8">
        <w:rPr>
          <w:bCs/>
        </w:rPr>
        <w:t xml:space="preserve"> </w:t>
      </w:r>
    </w:p>
    <w:p w:rsidR="00254266" w:rsidRDefault="00254266" w:rsidP="00AA22C3">
      <w:pPr>
        <w:pStyle w:val="NoSpacing"/>
      </w:pPr>
    </w:p>
    <w:p w:rsidR="00141938" w:rsidRDefault="00BA2A24" w:rsidP="00710D89">
      <w:pPr>
        <w:pStyle w:val="NoSpacing"/>
      </w:pPr>
      <w:r w:rsidRPr="00994429">
        <w:t>Across the state t</w:t>
      </w:r>
      <w:r w:rsidR="00DF6651" w:rsidRPr="00994429">
        <w:t xml:space="preserve">here </w:t>
      </w:r>
      <w:r w:rsidR="00652EC4" w:rsidRPr="00994429">
        <w:t>are a</w:t>
      </w:r>
      <w:r w:rsidR="00DF6651" w:rsidRPr="00994429">
        <w:t xml:space="preserve"> total of </w:t>
      </w:r>
      <w:r w:rsidR="00431BD5">
        <w:t>69</w:t>
      </w:r>
      <w:r w:rsidR="00631A89" w:rsidRPr="00994429">
        <w:t xml:space="preserve"> specialized foster care contracts with</w:t>
      </w:r>
      <w:r w:rsidR="00DF6651" w:rsidRPr="00994429">
        <w:t xml:space="preserve"> </w:t>
      </w:r>
      <w:r w:rsidR="00431BD5">
        <w:t>41</w:t>
      </w:r>
      <w:r w:rsidRPr="00994429">
        <w:t xml:space="preserve"> </w:t>
      </w:r>
      <w:r w:rsidR="002A42A1" w:rsidRPr="00994429">
        <w:t xml:space="preserve">foster </w:t>
      </w:r>
      <w:r w:rsidR="008D6260" w:rsidRPr="00994429">
        <w:t>care agencies</w:t>
      </w:r>
      <w:r w:rsidR="00631A89" w:rsidRPr="00994429">
        <w:t xml:space="preserve">. </w:t>
      </w:r>
      <w:r w:rsidR="00DF6651" w:rsidRPr="00994429">
        <w:t xml:space="preserve"> </w:t>
      </w:r>
      <w:r w:rsidR="00652EC4" w:rsidRPr="00994429">
        <w:t>The categories under the specialized foster care service</w:t>
      </w:r>
      <w:r w:rsidR="005060FC" w:rsidRPr="00994429">
        <w:t xml:space="preserve"> area</w:t>
      </w:r>
      <w:r w:rsidR="00652EC4" w:rsidRPr="00994429">
        <w:t xml:space="preserve"> are </w:t>
      </w:r>
      <w:r w:rsidR="002043C3" w:rsidRPr="00994429">
        <w:t>mental health/behavior</w:t>
      </w:r>
      <w:r w:rsidR="005060FC" w:rsidRPr="00994429">
        <w:t xml:space="preserve"> </w:t>
      </w:r>
      <w:r w:rsidR="00FE4A74" w:rsidRPr="00994429">
        <w:t>(MH</w:t>
      </w:r>
      <w:r w:rsidR="0073504E" w:rsidRPr="00994429">
        <w:t>) medically</w:t>
      </w:r>
      <w:r w:rsidR="00652EC4" w:rsidRPr="00994429">
        <w:t xml:space="preserve"> complex/fragile</w:t>
      </w:r>
      <w:r w:rsidR="00101A82" w:rsidRPr="00994429">
        <w:t xml:space="preserve"> (MD), </w:t>
      </w:r>
      <w:r w:rsidR="00B96910" w:rsidRPr="00994429">
        <w:t xml:space="preserve">medical/mental health (MD/MH), </w:t>
      </w:r>
      <w:r w:rsidR="00101A82" w:rsidRPr="00994429">
        <w:t>adolescent (</w:t>
      </w:r>
      <w:r w:rsidR="00B96910" w:rsidRPr="00994429">
        <w:t>AFC</w:t>
      </w:r>
      <w:r w:rsidR="00101A82" w:rsidRPr="00994429">
        <w:t>)</w:t>
      </w:r>
      <w:r w:rsidR="00C252E2">
        <w:t>, Pregnant and Parenting (PPT), Medical/Mental Health/Developmental Delayed (</w:t>
      </w:r>
      <w:r w:rsidR="00B35F99">
        <w:t>MD</w:t>
      </w:r>
      <w:r w:rsidR="00C252E2">
        <w:t>/</w:t>
      </w:r>
      <w:r w:rsidR="00B35F99">
        <w:t>MH</w:t>
      </w:r>
      <w:r w:rsidR="00C252E2">
        <w:t>/DD)</w:t>
      </w:r>
      <w:r w:rsidR="00B35F99">
        <w:t>, Mental Health/Developmental Delayed (MH/DD)</w:t>
      </w:r>
      <w:r w:rsidR="00B35F99" w:rsidRPr="00994429">
        <w:t xml:space="preserve"> and</w:t>
      </w:r>
      <w:r w:rsidR="0073504E" w:rsidRPr="00994429">
        <w:t xml:space="preserve"> Treatment Family Foster Home (TFFH).</w:t>
      </w:r>
      <w:r w:rsidR="00652EC4" w:rsidRPr="00994429">
        <w:t xml:space="preserve"> </w:t>
      </w:r>
      <w:r w:rsidR="00DE7547" w:rsidRPr="00994429">
        <w:t xml:space="preserve"> </w:t>
      </w:r>
      <w:r w:rsidR="007654FC" w:rsidRPr="00994429">
        <w:t xml:space="preserve">Within </w:t>
      </w:r>
      <w:r w:rsidR="00DE7547" w:rsidRPr="00994429">
        <w:t xml:space="preserve">the </w:t>
      </w:r>
      <w:r w:rsidR="007654FC" w:rsidRPr="00994429">
        <w:rPr>
          <w:rFonts w:hint="eastAsia"/>
        </w:rPr>
        <w:t>mental health/behavior</w:t>
      </w:r>
      <w:r w:rsidR="007654FC" w:rsidRPr="00994429">
        <w:t xml:space="preserve"> </w:t>
      </w:r>
      <w:r w:rsidR="00655284" w:rsidRPr="00994429">
        <w:t>category</w:t>
      </w:r>
      <w:r w:rsidR="007654FC" w:rsidRPr="00994429">
        <w:t xml:space="preserve"> there are sub-</w:t>
      </w:r>
      <w:r w:rsidR="00655284" w:rsidRPr="00994429">
        <w:t>specialty</w:t>
      </w:r>
      <w:r w:rsidR="007654FC" w:rsidRPr="00994429">
        <w:t xml:space="preserve"> </w:t>
      </w:r>
      <w:r w:rsidR="00655284" w:rsidRPr="00994429">
        <w:t>populations</w:t>
      </w:r>
      <w:r w:rsidR="000B2499" w:rsidRPr="00994429">
        <w:t xml:space="preserve"> of youth that have an intellectual disability</w:t>
      </w:r>
      <w:r w:rsidR="00655284" w:rsidRPr="00994429">
        <w:t>.</w:t>
      </w:r>
      <w:r w:rsidR="007654FC" w:rsidRPr="00994429">
        <w:t xml:space="preserve"> </w:t>
      </w:r>
      <w:r w:rsidR="00780729" w:rsidRPr="00994429">
        <w:t xml:space="preserve">There are </w:t>
      </w:r>
      <w:r w:rsidR="00B35F99">
        <w:t>6</w:t>
      </w:r>
      <w:r w:rsidR="00780729" w:rsidRPr="00994429">
        <w:t xml:space="preserve"> agencies that have a specialty in serving youth with </w:t>
      </w:r>
      <w:r w:rsidR="0060383A" w:rsidRPr="00994429">
        <w:t>an intellectual disability</w:t>
      </w:r>
      <w:r w:rsidR="00780729" w:rsidRPr="00994429">
        <w:t xml:space="preserve">. </w:t>
      </w:r>
      <w:r w:rsidR="00DE7547" w:rsidRPr="00994429">
        <w:t xml:space="preserve"> </w:t>
      </w:r>
    </w:p>
    <w:p w:rsidR="00141938" w:rsidRDefault="00141938" w:rsidP="00710D89">
      <w:pPr>
        <w:pStyle w:val="NoSpacing"/>
      </w:pPr>
    </w:p>
    <w:p w:rsidR="00141938" w:rsidRPr="00994429" w:rsidRDefault="00141938" w:rsidP="00710D89">
      <w:pPr>
        <w:pStyle w:val="NoSpacing"/>
      </w:pPr>
      <w:r>
        <w:t>Currently we have</w:t>
      </w:r>
    </w:p>
    <w:p w:rsidR="0060383A" w:rsidRPr="00994429" w:rsidRDefault="0060383A" w:rsidP="0060383A">
      <w:pPr>
        <w:pStyle w:val="NoSpacing"/>
      </w:pPr>
    </w:p>
    <w:p w:rsidR="0060383A" w:rsidRPr="00994429" w:rsidRDefault="00085932" w:rsidP="00141938">
      <w:pPr>
        <w:pStyle w:val="NoSpacing"/>
        <w:ind w:left="360"/>
      </w:pPr>
      <w:r>
        <w:t>4</w:t>
      </w:r>
      <w:r w:rsidR="000C109D">
        <w:t>1</w:t>
      </w:r>
      <w:r w:rsidR="001463B3">
        <w:t xml:space="preserve"> </w:t>
      </w:r>
      <w:r w:rsidR="00F9725E" w:rsidRPr="00994429">
        <w:t xml:space="preserve">Foster Care </w:t>
      </w:r>
      <w:r w:rsidR="00771240" w:rsidRPr="00994429">
        <w:t>agencies</w:t>
      </w:r>
      <w:r w:rsidR="0060383A" w:rsidRPr="00994429">
        <w:t xml:space="preserve"> </w:t>
      </w:r>
      <w:r w:rsidR="000C109D">
        <w:t>69</w:t>
      </w:r>
      <w:r w:rsidR="00647E86">
        <w:t xml:space="preserve"> </w:t>
      </w:r>
      <w:r w:rsidR="00431BD5" w:rsidRPr="00994429">
        <w:t>with contracts</w:t>
      </w:r>
    </w:p>
    <w:p w:rsidR="0060383A" w:rsidRPr="00994429" w:rsidRDefault="000C109D" w:rsidP="00141938">
      <w:pPr>
        <w:pStyle w:val="NoSpacing"/>
        <w:numPr>
          <w:ilvl w:val="0"/>
          <w:numId w:val="4"/>
        </w:numPr>
        <w:ind w:left="1080"/>
      </w:pPr>
      <w:r>
        <w:t>12 A</w:t>
      </w:r>
      <w:r w:rsidR="009338B0" w:rsidRPr="00994429">
        <w:t xml:space="preserve">dolescent </w:t>
      </w:r>
      <w:r w:rsidR="0060383A" w:rsidRPr="00994429">
        <w:t>F</w:t>
      </w:r>
      <w:r w:rsidR="009338B0" w:rsidRPr="00994429">
        <w:t>oster Care</w:t>
      </w:r>
    </w:p>
    <w:p w:rsidR="0060383A" w:rsidRPr="00994429" w:rsidRDefault="00647E86" w:rsidP="00141938">
      <w:pPr>
        <w:pStyle w:val="NoSpacing"/>
        <w:numPr>
          <w:ilvl w:val="0"/>
          <w:numId w:val="4"/>
        </w:numPr>
        <w:ind w:left="1080"/>
      </w:pPr>
      <w:r>
        <w:t>26</w:t>
      </w:r>
      <w:r w:rsidR="0060383A" w:rsidRPr="00994429">
        <w:t xml:space="preserve"> M</w:t>
      </w:r>
      <w:r w:rsidR="009338B0" w:rsidRPr="00994429">
        <w:t>ental Health</w:t>
      </w:r>
    </w:p>
    <w:p w:rsidR="0060383A" w:rsidRDefault="00647E86" w:rsidP="00141938">
      <w:pPr>
        <w:pStyle w:val="NoSpacing"/>
        <w:numPr>
          <w:ilvl w:val="0"/>
          <w:numId w:val="4"/>
        </w:numPr>
        <w:ind w:left="1080"/>
      </w:pPr>
      <w:r>
        <w:t>13</w:t>
      </w:r>
      <w:r w:rsidR="0060383A" w:rsidRPr="00994429">
        <w:t xml:space="preserve"> M</w:t>
      </w:r>
      <w:r w:rsidR="009338B0" w:rsidRPr="00994429">
        <w:t>edical</w:t>
      </w:r>
      <w:r w:rsidR="0060383A" w:rsidRPr="00994429">
        <w:t>/M</w:t>
      </w:r>
      <w:r w:rsidR="009338B0" w:rsidRPr="00994429">
        <w:t>ental Health</w:t>
      </w:r>
    </w:p>
    <w:p w:rsidR="00B04A78" w:rsidRDefault="00B04A78" w:rsidP="00B04A78">
      <w:pPr>
        <w:pStyle w:val="NoSpacing"/>
        <w:numPr>
          <w:ilvl w:val="0"/>
          <w:numId w:val="4"/>
        </w:numPr>
        <w:ind w:left="1080"/>
      </w:pPr>
      <w:r>
        <w:t>5</w:t>
      </w:r>
      <w:r w:rsidRPr="00994429">
        <w:t xml:space="preserve"> Medical/Mental Health</w:t>
      </w:r>
      <w:r>
        <w:t>/Developmental Delayed</w:t>
      </w:r>
    </w:p>
    <w:p w:rsidR="00B04A78" w:rsidRPr="00994429" w:rsidRDefault="00647E86" w:rsidP="00B04A78">
      <w:pPr>
        <w:pStyle w:val="NoSpacing"/>
        <w:numPr>
          <w:ilvl w:val="0"/>
          <w:numId w:val="4"/>
        </w:numPr>
        <w:ind w:left="1080"/>
      </w:pPr>
      <w:r>
        <w:t>2</w:t>
      </w:r>
      <w:r w:rsidR="00B04A78">
        <w:t xml:space="preserve"> Mental Health/Developmental Delayed</w:t>
      </w:r>
    </w:p>
    <w:p w:rsidR="00BF2B96" w:rsidRDefault="00F84701" w:rsidP="00141938">
      <w:pPr>
        <w:pStyle w:val="NoSpacing"/>
        <w:numPr>
          <w:ilvl w:val="0"/>
          <w:numId w:val="4"/>
        </w:numPr>
        <w:ind w:left="1080"/>
      </w:pPr>
      <w:r>
        <w:t>4</w:t>
      </w:r>
      <w:r w:rsidR="00BF2B96">
        <w:t xml:space="preserve"> Pregnant and Parenting</w:t>
      </w:r>
    </w:p>
    <w:p w:rsidR="00BF2B96" w:rsidRPr="00994429" w:rsidRDefault="00F84701" w:rsidP="00141938">
      <w:pPr>
        <w:pStyle w:val="NoSpacing"/>
        <w:numPr>
          <w:ilvl w:val="0"/>
          <w:numId w:val="4"/>
        </w:numPr>
        <w:ind w:left="1080"/>
      </w:pPr>
      <w:r>
        <w:lastRenderedPageBreak/>
        <w:t>3</w:t>
      </w:r>
      <w:r w:rsidR="00BF2B96">
        <w:t xml:space="preserve"> </w:t>
      </w:r>
      <w:r w:rsidR="00B04A78">
        <w:t>Adolescent Foster Care – Juvenile Justice</w:t>
      </w:r>
    </w:p>
    <w:p w:rsidR="00771240" w:rsidRPr="00994429" w:rsidRDefault="00431BD5" w:rsidP="00141938">
      <w:pPr>
        <w:pStyle w:val="NoSpacing"/>
        <w:numPr>
          <w:ilvl w:val="0"/>
          <w:numId w:val="4"/>
        </w:numPr>
        <w:ind w:left="1080"/>
      </w:pPr>
      <w:r>
        <w:t xml:space="preserve"> 4 </w:t>
      </w:r>
      <w:r w:rsidR="009338B0" w:rsidRPr="00994429">
        <w:t>Treatment Family Foster Home</w:t>
      </w:r>
    </w:p>
    <w:p w:rsidR="00141938" w:rsidRDefault="0060383A" w:rsidP="00B94EB9">
      <w:pPr>
        <w:pStyle w:val="NoSpacing"/>
        <w:ind w:left="360"/>
      </w:pPr>
      <w:r w:rsidRPr="00994429">
        <w:t xml:space="preserve">Total </w:t>
      </w:r>
      <w:r w:rsidR="001463B3">
        <w:t xml:space="preserve">  </w:t>
      </w:r>
      <w:r w:rsidR="000C109D">
        <w:t xml:space="preserve">69 </w:t>
      </w:r>
      <w:r w:rsidRPr="00994429">
        <w:t>contracts</w:t>
      </w:r>
      <w:r w:rsidR="00846905">
        <w:t>-check total</w:t>
      </w:r>
    </w:p>
    <w:p w:rsidR="00C070C6" w:rsidRDefault="00C070C6" w:rsidP="00C070C6">
      <w:pPr>
        <w:pStyle w:val="NoSpacing"/>
        <w:tabs>
          <w:tab w:val="left" w:pos="8508"/>
        </w:tabs>
      </w:pPr>
      <w:r>
        <w:tab/>
      </w:r>
    </w:p>
    <w:p w:rsidR="00652EC4" w:rsidRDefault="009338B0" w:rsidP="00C070C6">
      <w:pPr>
        <w:pStyle w:val="NoSpacing"/>
        <w:tabs>
          <w:tab w:val="left" w:pos="8508"/>
        </w:tabs>
      </w:pPr>
      <w:r w:rsidRPr="001C5828">
        <w:t>In FY</w:t>
      </w:r>
      <w:r w:rsidR="00C070C6">
        <w:t>19</w:t>
      </w:r>
      <w:r w:rsidRPr="001C5828">
        <w:t xml:space="preserve"> there were </w:t>
      </w:r>
      <w:r w:rsidR="00C070C6">
        <w:t>1552</w:t>
      </w:r>
      <w:r w:rsidR="000C109D">
        <w:rPr>
          <w:rFonts w:eastAsiaTheme="minorHAnsi"/>
          <w:bCs/>
          <w:color w:val="000000"/>
        </w:rPr>
        <w:t xml:space="preserve"> u</w:t>
      </w:r>
      <w:r w:rsidR="003C6E11" w:rsidRPr="003C6E11">
        <w:rPr>
          <w:rFonts w:eastAsiaTheme="minorHAnsi"/>
          <w:bCs/>
          <w:color w:val="000000"/>
        </w:rPr>
        <w:t>nique</w:t>
      </w:r>
      <w:r w:rsidR="00845F31" w:rsidRPr="001C5828">
        <w:t xml:space="preserve"> cases served in specialized foster care</w:t>
      </w:r>
      <w:r w:rsidRPr="001C5828">
        <w:t>.</w:t>
      </w:r>
      <w:r w:rsidR="002E377F">
        <w:t xml:space="preserve"> your report, FY</w:t>
      </w:r>
      <w:r w:rsidR="00C070C6">
        <w:t>18</w:t>
      </w:r>
      <w:r w:rsidR="002E377F">
        <w:t xml:space="preserve"> number was </w:t>
      </w:r>
      <w:bookmarkStart w:id="0" w:name="_GoBack"/>
      <w:bookmarkEnd w:id="0"/>
      <w:r w:rsidR="002E377F">
        <w:t xml:space="preserve">higher at </w:t>
      </w:r>
      <w:r w:rsidR="00C070C6">
        <w:t>2504</w:t>
      </w:r>
    </w:p>
    <w:p w:rsidR="002851E6" w:rsidRDefault="002851E6" w:rsidP="001C5828">
      <w:pPr>
        <w:pStyle w:val="HTMLPreformatted"/>
        <w:outlineLvl w:val="4"/>
        <w:rPr>
          <w:rFonts w:asciiTheme="minorHAnsi" w:hAnsiTheme="minorHAnsi"/>
          <w:sz w:val="22"/>
          <w:szCs w:val="22"/>
        </w:rPr>
      </w:pPr>
    </w:p>
    <w:sectPr w:rsidR="002851E6" w:rsidSect="00090678">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A3" w:rsidRDefault="004D1AA3" w:rsidP="00A50DD8">
      <w:pPr>
        <w:spacing w:after="0" w:line="240" w:lineRule="auto"/>
      </w:pPr>
      <w:r>
        <w:separator/>
      </w:r>
    </w:p>
  </w:endnote>
  <w:endnote w:type="continuationSeparator" w:id="0">
    <w:p w:rsidR="004D1AA3" w:rsidRDefault="004D1AA3" w:rsidP="00A5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574439"/>
      <w:docPartObj>
        <w:docPartGallery w:val="Page Numbers (Bottom of Page)"/>
        <w:docPartUnique/>
      </w:docPartObj>
    </w:sdtPr>
    <w:sdtEndPr>
      <w:rPr>
        <w:noProof/>
      </w:rPr>
    </w:sdtEndPr>
    <w:sdtContent>
      <w:p w:rsidR="008909EA" w:rsidRDefault="008909EA">
        <w:pPr>
          <w:pStyle w:val="Footer"/>
          <w:jc w:val="right"/>
        </w:pPr>
        <w:r>
          <w:fldChar w:fldCharType="begin"/>
        </w:r>
        <w:r>
          <w:instrText xml:space="preserve"> PAGE   \* MERGEFORMAT </w:instrText>
        </w:r>
        <w:r>
          <w:fldChar w:fldCharType="separate"/>
        </w:r>
        <w:r w:rsidR="002E377F">
          <w:rPr>
            <w:noProof/>
          </w:rPr>
          <w:t>6</w:t>
        </w:r>
        <w:r>
          <w:rPr>
            <w:noProof/>
          </w:rPr>
          <w:fldChar w:fldCharType="end"/>
        </w:r>
      </w:p>
    </w:sdtContent>
  </w:sdt>
  <w:p w:rsidR="008909EA" w:rsidRDefault="0089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A3" w:rsidRDefault="004D1AA3" w:rsidP="00A50DD8">
      <w:pPr>
        <w:spacing w:after="0" w:line="240" w:lineRule="auto"/>
      </w:pPr>
      <w:r>
        <w:separator/>
      </w:r>
    </w:p>
  </w:footnote>
  <w:footnote w:type="continuationSeparator" w:id="0">
    <w:p w:rsidR="004D1AA3" w:rsidRDefault="004D1AA3" w:rsidP="00A50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488"/>
    <w:multiLevelType w:val="hybridMultilevel"/>
    <w:tmpl w:val="00B46694"/>
    <w:lvl w:ilvl="0" w:tplc="B92413A4">
      <w:start w:val="1"/>
      <w:numFmt w:val="decimal"/>
      <w:lvlText w:val="%1)"/>
      <w:lvlJc w:val="left"/>
      <w:pPr>
        <w:ind w:left="1080" w:hanging="360"/>
      </w:pPr>
      <w:rPr>
        <w:rFonts w:ascii="Times New Roman" w:hAnsi="Times New Roman" w:cs="Times New Roman" w:hint="default"/>
        <w:b w:val="0"/>
        <w:i w:val="0"/>
        <w:color w:val="0F243E"/>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41858"/>
    <w:multiLevelType w:val="hybridMultilevel"/>
    <w:tmpl w:val="D972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7E6DEF"/>
    <w:multiLevelType w:val="hybridMultilevel"/>
    <w:tmpl w:val="7512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6655"/>
    <w:multiLevelType w:val="hybridMultilevel"/>
    <w:tmpl w:val="2B2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10D2F"/>
    <w:multiLevelType w:val="hybridMultilevel"/>
    <w:tmpl w:val="E47CF676"/>
    <w:lvl w:ilvl="0" w:tplc="6964A73C">
      <w:start w:val="1"/>
      <w:numFmt w:val="bullet"/>
      <w:lvlText w:val="-"/>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197D76F6"/>
    <w:multiLevelType w:val="hybridMultilevel"/>
    <w:tmpl w:val="F4A6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6D7168"/>
    <w:multiLevelType w:val="hybridMultilevel"/>
    <w:tmpl w:val="E10AC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2102010C"/>
    <w:multiLevelType w:val="hybridMultilevel"/>
    <w:tmpl w:val="62C8F31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2B92569"/>
    <w:multiLevelType w:val="hybridMultilevel"/>
    <w:tmpl w:val="5F54904A"/>
    <w:lvl w:ilvl="0" w:tplc="8CAAB6C2">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300FC1"/>
    <w:multiLevelType w:val="hybridMultilevel"/>
    <w:tmpl w:val="2D7A014E"/>
    <w:lvl w:ilvl="0" w:tplc="B5122276">
      <w:start w:val="1"/>
      <w:numFmt w:val="decimal"/>
      <w:lvlText w:val="%1)"/>
      <w:lvlJc w:val="left"/>
      <w:pPr>
        <w:ind w:left="1080" w:hanging="360"/>
      </w:pPr>
      <w:rPr>
        <w:rFonts w:ascii="Times New Roman" w:hAnsi="Times New Roman" w:cs="Times New Roman" w:hint="default"/>
        <w:color w:val="0F243E"/>
        <w:sz w:val="22"/>
      </w:rPr>
    </w:lvl>
    <w:lvl w:ilvl="1" w:tplc="04090019">
      <w:start w:val="1"/>
      <w:numFmt w:val="lowerLetter"/>
      <w:lvlText w:val="%2."/>
      <w:lvlJc w:val="left"/>
      <w:pPr>
        <w:tabs>
          <w:tab w:val="num" w:pos="1800"/>
        </w:tabs>
        <w:ind w:left="1800" w:hanging="360"/>
      </w:pPr>
      <w:rPr>
        <w:rFonts w:hint="default"/>
        <w:color w:val="0F243E"/>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C805BB"/>
    <w:multiLevelType w:val="hybridMultilevel"/>
    <w:tmpl w:val="01569BD6"/>
    <w:lvl w:ilvl="0" w:tplc="6964A73C">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F9383D"/>
    <w:multiLevelType w:val="hybridMultilevel"/>
    <w:tmpl w:val="743E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C0652"/>
    <w:multiLevelType w:val="hybridMultilevel"/>
    <w:tmpl w:val="3AC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708"/>
    <w:multiLevelType w:val="hybridMultilevel"/>
    <w:tmpl w:val="6BEC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04863"/>
    <w:multiLevelType w:val="hybridMultilevel"/>
    <w:tmpl w:val="84F8B3CC"/>
    <w:lvl w:ilvl="0" w:tplc="6964A73C">
      <w:start w:val="1"/>
      <w:numFmt w:val="bullet"/>
      <w:lvlText w:val="-"/>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6F57347F"/>
    <w:multiLevelType w:val="hybridMultilevel"/>
    <w:tmpl w:val="E1D6613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DF05D9"/>
    <w:multiLevelType w:val="hybridMultilevel"/>
    <w:tmpl w:val="B8EEFEDA"/>
    <w:lvl w:ilvl="0" w:tplc="A92A3F78">
      <w:start w:val="1"/>
      <w:numFmt w:val="decimal"/>
      <w:lvlText w:val="%1."/>
      <w:lvlJc w:val="left"/>
      <w:pPr>
        <w:tabs>
          <w:tab w:val="num" w:pos="1080"/>
        </w:tabs>
        <w:ind w:left="1080" w:hanging="360"/>
      </w:pPr>
      <w:rPr>
        <w:rFonts w:ascii="Times New Roman" w:eastAsia="Times New Roman" w:hAnsi="Times New Roman" w:cs="Times New Roman"/>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2"/>
  </w:num>
  <w:num w:numId="5">
    <w:abstractNumId w:val="16"/>
  </w:num>
  <w:num w:numId="6">
    <w:abstractNumId w:val="0"/>
  </w:num>
  <w:num w:numId="7">
    <w:abstractNumId w:val="9"/>
  </w:num>
  <w:num w:numId="8">
    <w:abstractNumId w:val="3"/>
  </w:num>
  <w:num w:numId="9">
    <w:abstractNumId w:val="2"/>
  </w:num>
  <w:num w:numId="10">
    <w:abstractNumId w:val="13"/>
  </w:num>
  <w:num w:numId="11">
    <w:abstractNumId w:val="5"/>
  </w:num>
  <w:num w:numId="12">
    <w:abstractNumId w:val="1"/>
  </w:num>
  <w:num w:numId="13">
    <w:abstractNumId w:val="10"/>
  </w:num>
  <w:num w:numId="14">
    <w:abstractNumId w:val="4"/>
  </w:num>
  <w:num w:numId="15">
    <w:abstractNumId w:val="14"/>
  </w:num>
  <w:num w:numId="16">
    <w:abstractNumId w:val="7"/>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1C"/>
    <w:rsid w:val="00037233"/>
    <w:rsid w:val="000529EA"/>
    <w:rsid w:val="00070D44"/>
    <w:rsid w:val="00085932"/>
    <w:rsid w:val="00085A90"/>
    <w:rsid w:val="00090678"/>
    <w:rsid w:val="000B2499"/>
    <w:rsid w:val="000C109D"/>
    <w:rsid w:val="000C752F"/>
    <w:rsid w:val="000D66A2"/>
    <w:rsid w:val="000F2F23"/>
    <w:rsid w:val="00101A82"/>
    <w:rsid w:val="001118B5"/>
    <w:rsid w:val="00141938"/>
    <w:rsid w:val="001463B3"/>
    <w:rsid w:val="00182EFC"/>
    <w:rsid w:val="001A268E"/>
    <w:rsid w:val="001C5828"/>
    <w:rsid w:val="001E3AF2"/>
    <w:rsid w:val="002043C3"/>
    <w:rsid w:val="002114FD"/>
    <w:rsid w:val="00230E56"/>
    <w:rsid w:val="0023602E"/>
    <w:rsid w:val="002412F4"/>
    <w:rsid w:val="00254266"/>
    <w:rsid w:val="002635EF"/>
    <w:rsid w:val="002851E6"/>
    <w:rsid w:val="002A42A1"/>
    <w:rsid w:val="002C01C2"/>
    <w:rsid w:val="002E377F"/>
    <w:rsid w:val="002E4EAC"/>
    <w:rsid w:val="002F0D09"/>
    <w:rsid w:val="00320EFE"/>
    <w:rsid w:val="0034368D"/>
    <w:rsid w:val="00347F5B"/>
    <w:rsid w:val="003525D3"/>
    <w:rsid w:val="00356DAB"/>
    <w:rsid w:val="003658B8"/>
    <w:rsid w:val="00365927"/>
    <w:rsid w:val="0038533F"/>
    <w:rsid w:val="003975A0"/>
    <w:rsid w:val="003C6E11"/>
    <w:rsid w:val="003C7319"/>
    <w:rsid w:val="003D28F2"/>
    <w:rsid w:val="00403F31"/>
    <w:rsid w:val="004065A7"/>
    <w:rsid w:val="004270D7"/>
    <w:rsid w:val="00431BD5"/>
    <w:rsid w:val="00452BD0"/>
    <w:rsid w:val="004757D2"/>
    <w:rsid w:val="00477549"/>
    <w:rsid w:val="004A5F7C"/>
    <w:rsid w:val="004B326A"/>
    <w:rsid w:val="004D1AA3"/>
    <w:rsid w:val="005060FC"/>
    <w:rsid w:val="00564E4F"/>
    <w:rsid w:val="00567D92"/>
    <w:rsid w:val="00583086"/>
    <w:rsid w:val="0059040E"/>
    <w:rsid w:val="005E3179"/>
    <w:rsid w:val="005F081C"/>
    <w:rsid w:val="0060383A"/>
    <w:rsid w:val="00631A89"/>
    <w:rsid w:val="00647E86"/>
    <w:rsid w:val="00652EC4"/>
    <w:rsid w:val="00655284"/>
    <w:rsid w:val="00662CD7"/>
    <w:rsid w:val="00693B78"/>
    <w:rsid w:val="006B415A"/>
    <w:rsid w:val="006D3719"/>
    <w:rsid w:val="006E0D47"/>
    <w:rsid w:val="006F1F67"/>
    <w:rsid w:val="00710D89"/>
    <w:rsid w:val="00711763"/>
    <w:rsid w:val="00717ADF"/>
    <w:rsid w:val="00722836"/>
    <w:rsid w:val="0073504E"/>
    <w:rsid w:val="007654FC"/>
    <w:rsid w:val="00771240"/>
    <w:rsid w:val="00780729"/>
    <w:rsid w:val="007B549A"/>
    <w:rsid w:val="007C4C2D"/>
    <w:rsid w:val="007C5631"/>
    <w:rsid w:val="007C7CE5"/>
    <w:rsid w:val="007D240A"/>
    <w:rsid w:val="007E327A"/>
    <w:rsid w:val="00805D79"/>
    <w:rsid w:val="008133FD"/>
    <w:rsid w:val="008174CA"/>
    <w:rsid w:val="0083149B"/>
    <w:rsid w:val="00832141"/>
    <w:rsid w:val="00845F31"/>
    <w:rsid w:val="00846905"/>
    <w:rsid w:val="008704F4"/>
    <w:rsid w:val="00875D9A"/>
    <w:rsid w:val="008909EA"/>
    <w:rsid w:val="008A20AD"/>
    <w:rsid w:val="008D6260"/>
    <w:rsid w:val="008E4070"/>
    <w:rsid w:val="00901DDC"/>
    <w:rsid w:val="00927C41"/>
    <w:rsid w:val="009338B0"/>
    <w:rsid w:val="0093578A"/>
    <w:rsid w:val="00961931"/>
    <w:rsid w:val="009714A1"/>
    <w:rsid w:val="00994429"/>
    <w:rsid w:val="009A643C"/>
    <w:rsid w:val="009B31F1"/>
    <w:rsid w:val="009F54AA"/>
    <w:rsid w:val="00A00530"/>
    <w:rsid w:val="00A17BA8"/>
    <w:rsid w:val="00A40A0E"/>
    <w:rsid w:val="00A50DD8"/>
    <w:rsid w:val="00A9758A"/>
    <w:rsid w:val="00AA22C3"/>
    <w:rsid w:val="00AE5B05"/>
    <w:rsid w:val="00B04A78"/>
    <w:rsid w:val="00B35F99"/>
    <w:rsid w:val="00B37D25"/>
    <w:rsid w:val="00B40FBF"/>
    <w:rsid w:val="00B76487"/>
    <w:rsid w:val="00B87808"/>
    <w:rsid w:val="00B94EB9"/>
    <w:rsid w:val="00B96910"/>
    <w:rsid w:val="00BA2A24"/>
    <w:rsid w:val="00BF2B96"/>
    <w:rsid w:val="00BF4F5F"/>
    <w:rsid w:val="00C070C6"/>
    <w:rsid w:val="00C252E2"/>
    <w:rsid w:val="00C258B5"/>
    <w:rsid w:val="00C3048E"/>
    <w:rsid w:val="00C909B3"/>
    <w:rsid w:val="00CA4D81"/>
    <w:rsid w:val="00CC5D6C"/>
    <w:rsid w:val="00CF50B7"/>
    <w:rsid w:val="00D11FDD"/>
    <w:rsid w:val="00D66D51"/>
    <w:rsid w:val="00D77D04"/>
    <w:rsid w:val="00D85131"/>
    <w:rsid w:val="00DA6A37"/>
    <w:rsid w:val="00DA752A"/>
    <w:rsid w:val="00DB43F0"/>
    <w:rsid w:val="00DB63C5"/>
    <w:rsid w:val="00DD627C"/>
    <w:rsid w:val="00DE7547"/>
    <w:rsid w:val="00DF066F"/>
    <w:rsid w:val="00DF6651"/>
    <w:rsid w:val="00E53513"/>
    <w:rsid w:val="00E643D6"/>
    <w:rsid w:val="00E64B61"/>
    <w:rsid w:val="00EA12D3"/>
    <w:rsid w:val="00EC004D"/>
    <w:rsid w:val="00ED6D1A"/>
    <w:rsid w:val="00ED74A8"/>
    <w:rsid w:val="00F05833"/>
    <w:rsid w:val="00F275CB"/>
    <w:rsid w:val="00F43F1C"/>
    <w:rsid w:val="00F77FD4"/>
    <w:rsid w:val="00F84701"/>
    <w:rsid w:val="00F86FC2"/>
    <w:rsid w:val="00F9725E"/>
    <w:rsid w:val="00FE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D243"/>
  <w15:docId w15:val="{2790D9BF-3875-4244-B3CF-29FE686E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81C"/>
    <w:pPr>
      <w:spacing w:after="0" w:line="240" w:lineRule="auto"/>
      <w:ind w:left="720"/>
    </w:pPr>
    <w:rPr>
      <w:rFonts w:ascii="Calibri" w:hAnsi="Calibri" w:cs="Times New Roman"/>
    </w:rPr>
  </w:style>
  <w:style w:type="character" w:customStyle="1" w:styleId="2">
    <w:name w:val="_2"/>
    <w:rsid w:val="00452BD0"/>
  </w:style>
  <w:style w:type="paragraph" w:styleId="Header">
    <w:name w:val="header"/>
    <w:basedOn w:val="Normal"/>
    <w:link w:val="HeaderChar"/>
    <w:uiPriority w:val="99"/>
    <w:unhideWhenUsed/>
    <w:rsid w:val="00A50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D8"/>
  </w:style>
  <w:style w:type="paragraph" w:styleId="Footer">
    <w:name w:val="footer"/>
    <w:basedOn w:val="Normal"/>
    <w:link w:val="FooterChar"/>
    <w:uiPriority w:val="99"/>
    <w:unhideWhenUsed/>
    <w:rsid w:val="00A5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DD8"/>
  </w:style>
  <w:style w:type="paragraph" w:styleId="NoSpacing">
    <w:name w:val="No Spacing"/>
    <w:uiPriority w:val="1"/>
    <w:qFormat/>
    <w:rsid w:val="00710D89"/>
    <w:pPr>
      <w:spacing w:after="0" w:line="240" w:lineRule="auto"/>
    </w:pPr>
  </w:style>
  <w:style w:type="paragraph" w:styleId="BalloonText">
    <w:name w:val="Balloon Text"/>
    <w:basedOn w:val="Normal"/>
    <w:link w:val="BalloonTextChar"/>
    <w:uiPriority w:val="99"/>
    <w:semiHidden/>
    <w:unhideWhenUsed/>
    <w:rsid w:val="000F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23"/>
    <w:rPr>
      <w:rFonts w:ascii="Tahoma" w:hAnsi="Tahoma" w:cs="Tahoma"/>
      <w:sz w:val="16"/>
      <w:szCs w:val="16"/>
    </w:rPr>
  </w:style>
  <w:style w:type="paragraph" w:styleId="BodyText">
    <w:name w:val="Body Text"/>
    <w:basedOn w:val="Normal"/>
    <w:link w:val="BodyTextChar"/>
    <w:rsid w:val="002412F4"/>
    <w:pPr>
      <w:widowControl w:val="0"/>
      <w:spacing w:after="0" w:line="24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2412F4"/>
    <w:rPr>
      <w:rFonts w:ascii="Arial" w:eastAsia="Times New Roman" w:hAnsi="Arial" w:cs="Times New Roman"/>
      <w:snapToGrid w:val="0"/>
      <w:szCs w:val="20"/>
    </w:rPr>
  </w:style>
  <w:style w:type="paragraph" w:styleId="HTMLPreformatted">
    <w:name w:val="HTML Preformatted"/>
    <w:basedOn w:val="Normal"/>
    <w:link w:val="HTMLPreformattedChar"/>
    <w:uiPriority w:val="99"/>
    <w:unhideWhenUsed/>
    <w:rsid w:val="002E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rPr>
  </w:style>
  <w:style w:type="character" w:customStyle="1" w:styleId="HTMLPreformattedChar">
    <w:name w:val="HTML Preformatted Char"/>
    <w:basedOn w:val="DefaultParagraphFont"/>
    <w:link w:val="HTMLPreformatted"/>
    <w:uiPriority w:val="99"/>
    <w:rsid w:val="002E4EAC"/>
    <w:rPr>
      <w:rFonts w:ascii="Courier New" w:eastAsia="Times New Roman" w:hAnsi="Courier New" w:cs="Courier Ne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7006">
      <w:bodyDiv w:val="1"/>
      <w:marLeft w:val="0"/>
      <w:marRight w:val="0"/>
      <w:marTop w:val="0"/>
      <w:marBottom w:val="0"/>
      <w:divBdr>
        <w:top w:val="none" w:sz="0" w:space="0" w:color="auto"/>
        <w:left w:val="none" w:sz="0" w:space="0" w:color="auto"/>
        <w:bottom w:val="none" w:sz="0" w:space="0" w:color="auto"/>
        <w:right w:val="none" w:sz="0" w:space="0" w:color="auto"/>
      </w:divBdr>
    </w:div>
    <w:div w:id="689911527">
      <w:bodyDiv w:val="1"/>
      <w:marLeft w:val="0"/>
      <w:marRight w:val="0"/>
      <w:marTop w:val="0"/>
      <w:marBottom w:val="0"/>
      <w:divBdr>
        <w:top w:val="none" w:sz="0" w:space="0" w:color="auto"/>
        <w:left w:val="none" w:sz="0" w:space="0" w:color="auto"/>
        <w:bottom w:val="none" w:sz="0" w:space="0" w:color="auto"/>
        <w:right w:val="none" w:sz="0" w:space="0" w:color="auto"/>
      </w:divBdr>
    </w:div>
    <w:div w:id="691107057">
      <w:bodyDiv w:val="1"/>
      <w:marLeft w:val="0"/>
      <w:marRight w:val="0"/>
      <w:marTop w:val="0"/>
      <w:marBottom w:val="0"/>
      <w:divBdr>
        <w:top w:val="none" w:sz="0" w:space="0" w:color="auto"/>
        <w:left w:val="none" w:sz="0" w:space="0" w:color="auto"/>
        <w:bottom w:val="none" w:sz="0" w:space="0" w:color="auto"/>
        <w:right w:val="none" w:sz="0" w:space="0" w:color="auto"/>
      </w:divBdr>
    </w:div>
    <w:div w:id="717824395">
      <w:bodyDiv w:val="1"/>
      <w:marLeft w:val="0"/>
      <w:marRight w:val="0"/>
      <w:marTop w:val="0"/>
      <w:marBottom w:val="0"/>
      <w:divBdr>
        <w:top w:val="none" w:sz="0" w:space="0" w:color="auto"/>
        <w:left w:val="none" w:sz="0" w:space="0" w:color="auto"/>
        <w:bottom w:val="none" w:sz="0" w:space="0" w:color="auto"/>
        <w:right w:val="none" w:sz="0" w:space="0" w:color="auto"/>
      </w:divBdr>
    </w:div>
    <w:div w:id="732392534">
      <w:bodyDiv w:val="1"/>
      <w:marLeft w:val="0"/>
      <w:marRight w:val="0"/>
      <w:marTop w:val="0"/>
      <w:marBottom w:val="0"/>
      <w:divBdr>
        <w:top w:val="none" w:sz="0" w:space="0" w:color="auto"/>
        <w:left w:val="none" w:sz="0" w:space="0" w:color="auto"/>
        <w:bottom w:val="none" w:sz="0" w:space="0" w:color="auto"/>
        <w:right w:val="none" w:sz="0" w:space="0" w:color="auto"/>
      </w:divBdr>
    </w:div>
    <w:div w:id="738674187">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259947574">
      <w:bodyDiv w:val="1"/>
      <w:marLeft w:val="0"/>
      <w:marRight w:val="0"/>
      <w:marTop w:val="0"/>
      <w:marBottom w:val="0"/>
      <w:divBdr>
        <w:top w:val="none" w:sz="0" w:space="0" w:color="auto"/>
        <w:left w:val="none" w:sz="0" w:space="0" w:color="auto"/>
        <w:bottom w:val="none" w:sz="0" w:space="0" w:color="auto"/>
        <w:right w:val="none" w:sz="0" w:space="0" w:color="auto"/>
      </w:divBdr>
    </w:div>
    <w:div w:id="1539581633">
      <w:bodyDiv w:val="1"/>
      <w:marLeft w:val="0"/>
      <w:marRight w:val="0"/>
      <w:marTop w:val="0"/>
      <w:marBottom w:val="0"/>
      <w:divBdr>
        <w:top w:val="none" w:sz="0" w:space="0" w:color="auto"/>
        <w:left w:val="none" w:sz="0" w:space="0" w:color="auto"/>
        <w:bottom w:val="none" w:sz="0" w:space="0" w:color="auto"/>
        <w:right w:val="none" w:sz="0" w:space="0" w:color="auto"/>
      </w:divBdr>
    </w:div>
    <w:div w:id="1567840312">
      <w:bodyDiv w:val="1"/>
      <w:marLeft w:val="0"/>
      <w:marRight w:val="0"/>
      <w:marTop w:val="0"/>
      <w:marBottom w:val="0"/>
      <w:divBdr>
        <w:top w:val="none" w:sz="0" w:space="0" w:color="auto"/>
        <w:left w:val="none" w:sz="0" w:space="0" w:color="auto"/>
        <w:bottom w:val="none" w:sz="0" w:space="0" w:color="auto"/>
        <w:right w:val="none" w:sz="0" w:space="0" w:color="auto"/>
      </w:divBdr>
    </w:div>
    <w:div w:id="1682318034">
      <w:bodyDiv w:val="1"/>
      <w:marLeft w:val="0"/>
      <w:marRight w:val="0"/>
      <w:marTop w:val="0"/>
      <w:marBottom w:val="0"/>
      <w:divBdr>
        <w:top w:val="none" w:sz="0" w:space="0" w:color="auto"/>
        <w:left w:val="none" w:sz="0" w:space="0" w:color="auto"/>
        <w:bottom w:val="none" w:sz="0" w:space="0" w:color="auto"/>
        <w:right w:val="none" w:sz="0" w:space="0" w:color="auto"/>
      </w:divBdr>
    </w:div>
    <w:div w:id="1840652512">
      <w:bodyDiv w:val="1"/>
      <w:marLeft w:val="0"/>
      <w:marRight w:val="0"/>
      <w:marTop w:val="0"/>
      <w:marBottom w:val="0"/>
      <w:divBdr>
        <w:top w:val="none" w:sz="0" w:space="0" w:color="auto"/>
        <w:left w:val="none" w:sz="0" w:space="0" w:color="auto"/>
        <w:bottom w:val="none" w:sz="0" w:space="0" w:color="auto"/>
        <w:right w:val="none" w:sz="0" w:space="0" w:color="auto"/>
      </w:divBdr>
    </w:div>
    <w:div w:id="19877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AB08D-3BF9-4990-8DB8-B2F5E704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3C4242A1</Template>
  <TotalTime>0</TotalTime>
  <Pages>6</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smb8222</dc:creator>
  <cp:lastModifiedBy>Lindsay, Octavia</cp:lastModifiedBy>
  <cp:revision>2</cp:revision>
  <cp:lastPrinted>2020-01-03T15:52:00Z</cp:lastPrinted>
  <dcterms:created xsi:type="dcterms:W3CDTF">2020-01-03T18:31:00Z</dcterms:created>
  <dcterms:modified xsi:type="dcterms:W3CDTF">2020-01-03T18:31:00Z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-166098363</vt:i4>
  </property>
  <property fmtid="{D5CDD505-2E9C-101B-9397-08002B2CF9AE}" pid="3" name="_NewReviewCycle">
    <vt:lpwstr/>
  </property>
  <property fmtid="{D5CDD505-2E9C-101B-9397-08002B2CF9AE}" pid="4" name="_EmailSubject">
    <vt:lpwstr>DCFS FY19 Specialized Foster Care Report</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1628708469</vt:i4>
  </property>
</Properties>
</file>